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1217E" w14:textId="77777777" w:rsidR="00F0677A" w:rsidRPr="00383394" w:rsidRDefault="00F0677A" w:rsidP="001137C9">
      <w:pPr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W w:w="94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2051FF" w:rsidRPr="00383394" w14:paraId="0CB5B466" w14:textId="77777777" w:rsidTr="00383394">
        <w:trPr>
          <w:trHeight w:val="851"/>
        </w:trPr>
        <w:tc>
          <w:tcPr>
            <w:tcW w:w="9469" w:type="dxa"/>
            <w:shd w:val="clear" w:color="auto" w:fill="FFFF99"/>
            <w:vAlign w:val="center"/>
          </w:tcPr>
          <w:p w14:paraId="08A259E7" w14:textId="5A22B977" w:rsidR="002051FF" w:rsidRPr="00383394" w:rsidRDefault="002051FF" w:rsidP="00071897">
            <w:pPr>
              <w:jc w:val="center"/>
              <w:rPr>
                <w:rFonts w:ascii="Arial" w:hAnsi="Arial" w:cs="Arial"/>
                <w:b/>
                <w:color w:val="000000"/>
                <w:sz w:val="32"/>
              </w:rPr>
            </w:pPr>
            <w:r w:rsidRPr="00383394">
              <w:rPr>
                <w:rFonts w:ascii="Arial" w:hAnsi="Arial" w:cs="Arial"/>
                <w:b/>
                <w:color w:val="000000"/>
                <w:sz w:val="32"/>
              </w:rPr>
              <w:t xml:space="preserve">SEZNAM </w:t>
            </w:r>
            <w:r w:rsidR="003A7A35" w:rsidRPr="00383394">
              <w:rPr>
                <w:rFonts w:ascii="Arial" w:hAnsi="Arial" w:cs="Arial"/>
                <w:b/>
                <w:color w:val="000000"/>
                <w:sz w:val="32"/>
              </w:rPr>
              <w:t>P</w:t>
            </w:r>
            <w:r w:rsidR="0051726D" w:rsidRPr="00383394">
              <w:rPr>
                <w:rFonts w:ascii="Arial" w:hAnsi="Arial" w:cs="Arial"/>
                <w:b/>
                <w:color w:val="000000"/>
                <w:sz w:val="32"/>
              </w:rPr>
              <w:t>OD</w:t>
            </w:r>
            <w:r w:rsidRPr="00383394">
              <w:rPr>
                <w:rFonts w:ascii="Arial" w:hAnsi="Arial" w:cs="Arial"/>
                <w:b/>
                <w:color w:val="000000"/>
                <w:sz w:val="32"/>
              </w:rPr>
              <w:t>DODAVATELŮ</w:t>
            </w:r>
          </w:p>
          <w:p w14:paraId="575FAE7C" w14:textId="41648864" w:rsidR="00C31B92" w:rsidRPr="00383394" w:rsidRDefault="002051FF" w:rsidP="003A7A35">
            <w:pPr>
              <w:jc w:val="center"/>
              <w:rPr>
                <w:rFonts w:ascii="Arial" w:hAnsi="Arial" w:cs="Arial"/>
                <w:b/>
                <w:color w:val="000000"/>
                <w:sz w:val="32"/>
              </w:rPr>
            </w:pPr>
            <w:r w:rsidRPr="00383394">
              <w:rPr>
                <w:rFonts w:ascii="Arial" w:hAnsi="Arial" w:cs="Arial"/>
                <w:b/>
                <w:color w:val="000000"/>
                <w:sz w:val="32"/>
              </w:rPr>
              <w:t>k veřejné zakázce malého rozsahu</w:t>
            </w:r>
            <w:r w:rsidR="00E4326F" w:rsidRPr="00383394">
              <w:rPr>
                <w:rFonts w:ascii="Arial" w:hAnsi="Arial" w:cs="Arial"/>
                <w:b/>
                <w:color w:val="000000"/>
                <w:sz w:val="32"/>
              </w:rPr>
              <w:t xml:space="preserve"> na stavební práce</w:t>
            </w:r>
          </w:p>
        </w:tc>
      </w:tr>
      <w:tr w:rsidR="002051FF" w:rsidRPr="00383394" w14:paraId="0A7B397A" w14:textId="77777777" w:rsidTr="00071897">
        <w:trPr>
          <w:trHeight w:val="851"/>
        </w:trPr>
        <w:tc>
          <w:tcPr>
            <w:tcW w:w="9469" w:type="dxa"/>
            <w:shd w:val="clear" w:color="auto" w:fill="FFFFFF"/>
            <w:vAlign w:val="center"/>
          </w:tcPr>
          <w:p w14:paraId="31D66F5E" w14:textId="7CBD92C1" w:rsidR="002051FF" w:rsidRPr="0072208D" w:rsidRDefault="0072208D" w:rsidP="00C31B92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2208D">
              <w:rPr>
                <w:rFonts w:ascii="Arial" w:hAnsi="Arial" w:cs="Arial"/>
                <w:b/>
                <w:color w:val="000000"/>
                <w:sz w:val="26"/>
                <w:szCs w:val="26"/>
              </w:rPr>
              <w:t>Kostel sv. Archanděla Michaela – obnova fasády a osazení ciferníku hodin</w:t>
            </w:r>
          </w:p>
        </w:tc>
      </w:tr>
    </w:tbl>
    <w:p w14:paraId="6DB7BF08" w14:textId="77777777" w:rsidR="002051FF" w:rsidRPr="00383394" w:rsidRDefault="002051FF" w:rsidP="001137C9">
      <w:pPr>
        <w:rPr>
          <w:rFonts w:ascii="Arial" w:hAnsi="Arial" w:cs="Arial"/>
          <w:color w:val="000000"/>
          <w:sz w:val="18"/>
          <w:szCs w:val="18"/>
        </w:rPr>
      </w:pPr>
    </w:p>
    <w:p w14:paraId="40A7C6D0" w14:textId="77777777" w:rsidR="002051FF" w:rsidRPr="00383394" w:rsidRDefault="002051FF" w:rsidP="001137C9">
      <w:pPr>
        <w:rPr>
          <w:rFonts w:ascii="Arial" w:hAnsi="Arial" w:cs="Arial"/>
          <w:color w:val="000000"/>
          <w:sz w:val="18"/>
          <w:szCs w:val="18"/>
        </w:rPr>
      </w:pPr>
    </w:p>
    <w:p w14:paraId="7F82FE6A" w14:textId="77777777" w:rsidR="002051FF" w:rsidRPr="00383394" w:rsidRDefault="002051FF" w:rsidP="001137C9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pPr w:vertAnchor="text" w:horzAnchor="page" w:tblpX="1419" w:tblpY="7"/>
        <w:tblW w:w="5262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1"/>
        <w:gridCol w:w="5243"/>
      </w:tblGrid>
      <w:tr w:rsidR="00EC5964" w:rsidRPr="00383394" w14:paraId="76E134D8" w14:textId="77777777" w:rsidTr="00EC5964">
        <w:trPr>
          <w:trHeight w:val="241"/>
        </w:trPr>
        <w:tc>
          <w:tcPr>
            <w:tcW w:w="5000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E3EB636" w14:textId="41545D85" w:rsidR="00CD5AEF" w:rsidRPr="00383394" w:rsidRDefault="00CD5AEF" w:rsidP="00CD5AEF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 w:rsidRPr="00383394">
              <w:rPr>
                <w:rFonts w:ascii="Arial" w:hAnsi="Arial" w:cs="Arial"/>
                <w:b/>
                <w:sz w:val="20"/>
                <w:szCs w:val="20"/>
              </w:rPr>
              <w:t>Uchazeč</w:t>
            </w:r>
          </w:p>
        </w:tc>
      </w:tr>
      <w:tr w:rsidR="00EC5964" w:rsidRPr="00383394" w14:paraId="0064F9B9" w14:textId="77777777" w:rsidTr="00EC5964">
        <w:trPr>
          <w:trHeight w:val="241"/>
        </w:trPr>
        <w:tc>
          <w:tcPr>
            <w:tcW w:w="2304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8B52CCB" w14:textId="77777777" w:rsidR="00B9440E" w:rsidRPr="00383394" w:rsidRDefault="005626A3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383394">
              <w:rPr>
                <w:rFonts w:ascii="Arial" w:hAnsi="Arial" w:cs="Arial"/>
                <w:color w:val="73767D"/>
                <w:sz w:val="20"/>
                <w:szCs w:val="20"/>
              </w:rPr>
              <w:t>Obchodní firma/název</w:t>
            </w:r>
            <w:r w:rsidRPr="00383394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696" w:type="pct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14:paraId="198437FF" w14:textId="77777777" w:rsidR="00B9440E" w:rsidRPr="00383394" w:rsidRDefault="005626A3" w:rsidP="001137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83394">
              <w:rPr>
                <w:rFonts w:ascii="Arial" w:hAnsi="Arial" w:cs="Arial"/>
                <w:sz w:val="20"/>
                <w:szCs w:val="20"/>
                <w:highlight w:val="yellow"/>
              </w:rPr>
              <w:t>____________</w:t>
            </w:r>
          </w:p>
        </w:tc>
      </w:tr>
      <w:tr w:rsidR="00EC5964" w:rsidRPr="00383394" w14:paraId="69059350" w14:textId="77777777" w:rsidTr="00EC5964">
        <w:trPr>
          <w:trHeight w:val="241"/>
        </w:trPr>
        <w:tc>
          <w:tcPr>
            <w:tcW w:w="2304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CCCD7A5" w14:textId="2FE4DA59" w:rsidR="00B9440E" w:rsidRPr="00383394" w:rsidRDefault="00B9440E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383394">
              <w:rPr>
                <w:rFonts w:ascii="Arial" w:hAnsi="Arial" w:cs="Arial"/>
                <w:bCs/>
                <w:color w:val="73767D"/>
                <w:sz w:val="20"/>
                <w:szCs w:val="20"/>
              </w:rPr>
              <w:t>IČ:</w:t>
            </w:r>
          </w:p>
        </w:tc>
        <w:tc>
          <w:tcPr>
            <w:tcW w:w="2696" w:type="pct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19799994" w14:textId="77777777" w:rsidR="00B9440E" w:rsidRPr="00383394" w:rsidRDefault="005626A3" w:rsidP="001137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83394">
              <w:rPr>
                <w:rFonts w:ascii="Arial" w:hAnsi="Arial" w:cs="Arial"/>
                <w:sz w:val="20"/>
                <w:szCs w:val="20"/>
                <w:highlight w:val="yellow"/>
              </w:rPr>
              <w:t>____________</w:t>
            </w:r>
          </w:p>
        </w:tc>
      </w:tr>
    </w:tbl>
    <w:p w14:paraId="15F14805" w14:textId="77777777" w:rsidR="004F14F4" w:rsidRPr="00383394" w:rsidRDefault="004F14F4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6"/>
        <w:tblW w:w="9639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5244"/>
      </w:tblGrid>
      <w:tr w:rsidR="001132CC" w:rsidRPr="00383394" w14:paraId="046C897D" w14:textId="77777777" w:rsidTr="00EC5964">
        <w:trPr>
          <w:trHeight w:val="227"/>
        </w:trPr>
        <w:tc>
          <w:tcPr>
            <w:tcW w:w="9639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14:paraId="6464A721" w14:textId="7DD86045" w:rsidR="001132CC" w:rsidRPr="00383394" w:rsidRDefault="003A7A35" w:rsidP="008A4E31">
            <w:pPr>
              <w:rPr>
                <w:rFonts w:ascii="Arial" w:hAnsi="Arial" w:cs="Arial"/>
                <w:b/>
                <w:color w:val="73767D"/>
                <w:sz w:val="20"/>
                <w:szCs w:val="20"/>
              </w:rPr>
            </w:pPr>
            <w:r w:rsidRPr="00383394">
              <w:rPr>
                <w:rFonts w:ascii="Arial" w:hAnsi="Arial" w:cs="Arial"/>
                <w:b/>
                <w:sz w:val="20"/>
                <w:szCs w:val="20"/>
              </w:rPr>
              <w:t>Pod</w:t>
            </w:r>
            <w:r w:rsidR="005626A3" w:rsidRPr="00383394">
              <w:rPr>
                <w:rFonts w:ascii="Arial" w:hAnsi="Arial" w:cs="Arial"/>
                <w:b/>
                <w:sz w:val="20"/>
                <w:szCs w:val="20"/>
              </w:rPr>
              <w:t>dodavatel</w:t>
            </w:r>
          </w:p>
        </w:tc>
      </w:tr>
      <w:tr w:rsidR="001132CC" w:rsidRPr="00383394" w14:paraId="3F17303B" w14:textId="77777777" w:rsidTr="00EC5964">
        <w:trPr>
          <w:cantSplit/>
          <w:trHeight w:val="227"/>
        </w:trPr>
        <w:tc>
          <w:tcPr>
            <w:tcW w:w="4395" w:type="dxa"/>
            <w:tcBorders>
              <w:top w:val="single" w:sz="6" w:space="0" w:color="73767D"/>
            </w:tcBorders>
          </w:tcPr>
          <w:p w14:paraId="52E3347C" w14:textId="77777777" w:rsidR="001132CC" w:rsidRPr="00383394" w:rsidRDefault="001132CC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383394">
              <w:rPr>
                <w:rFonts w:ascii="Arial" w:hAnsi="Arial" w:cs="Arial"/>
                <w:color w:val="73767D"/>
                <w:sz w:val="20"/>
                <w:szCs w:val="20"/>
              </w:rPr>
              <w:t>Obchodní firma</w:t>
            </w:r>
            <w:r w:rsidR="004F14F4" w:rsidRPr="00383394">
              <w:rPr>
                <w:rFonts w:ascii="Arial" w:hAnsi="Arial" w:cs="Arial"/>
                <w:color w:val="73767D"/>
                <w:sz w:val="20"/>
                <w:szCs w:val="20"/>
              </w:rPr>
              <w:t>/název</w:t>
            </w:r>
            <w:r w:rsidR="00970D26" w:rsidRPr="00383394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244" w:type="dxa"/>
            <w:tcBorders>
              <w:top w:val="single" w:sz="6" w:space="0" w:color="73767D"/>
            </w:tcBorders>
          </w:tcPr>
          <w:p w14:paraId="71615C19" w14:textId="77777777" w:rsidR="001132CC" w:rsidRPr="00383394" w:rsidRDefault="005626A3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383394">
              <w:rPr>
                <w:rFonts w:ascii="Arial" w:hAnsi="Arial" w:cs="Arial"/>
                <w:sz w:val="20"/>
                <w:szCs w:val="20"/>
                <w:highlight w:val="yellow"/>
              </w:rPr>
              <w:t>____________</w:t>
            </w:r>
          </w:p>
        </w:tc>
      </w:tr>
      <w:tr w:rsidR="001132CC" w:rsidRPr="00383394" w14:paraId="0C90334D" w14:textId="77777777" w:rsidTr="00EC5964">
        <w:trPr>
          <w:cantSplit/>
          <w:trHeight w:val="227"/>
        </w:trPr>
        <w:tc>
          <w:tcPr>
            <w:tcW w:w="4395" w:type="dxa"/>
          </w:tcPr>
          <w:p w14:paraId="77A218BA" w14:textId="799953C8" w:rsidR="001132CC" w:rsidRPr="00383394" w:rsidRDefault="001132CC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383394">
              <w:rPr>
                <w:rFonts w:ascii="Arial" w:hAnsi="Arial" w:cs="Arial"/>
                <w:color w:val="73767D"/>
                <w:sz w:val="20"/>
                <w:szCs w:val="20"/>
              </w:rPr>
              <w:t>IČ</w:t>
            </w:r>
            <w:r w:rsidR="00970D26" w:rsidRPr="00383394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244" w:type="dxa"/>
          </w:tcPr>
          <w:p w14:paraId="209B9AD9" w14:textId="77777777" w:rsidR="001132CC" w:rsidRPr="00383394" w:rsidRDefault="005626A3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383394">
              <w:rPr>
                <w:rFonts w:ascii="Arial" w:hAnsi="Arial" w:cs="Arial"/>
                <w:sz w:val="20"/>
                <w:szCs w:val="20"/>
                <w:highlight w:val="yellow"/>
              </w:rPr>
              <w:t>____________</w:t>
            </w:r>
            <w:bookmarkStart w:id="0" w:name="_GoBack"/>
            <w:bookmarkEnd w:id="0"/>
          </w:p>
        </w:tc>
      </w:tr>
      <w:tr w:rsidR="001132CC" w:rsidRPr="00383394" w14:paraId="54EE5F79" w14:textId="77777777" w:rsidTr="00EC5964">
        <w:trPr>
          <w:cantSplit/>
          <w:trHeight w:val="227"/>
        </w:trPr>
        <w:tc>
          <w:tcPr>
            <w:tcW w:w="4395" w:type="dxa"/>
          </w:tcPr>
          <w:p w14:paraId="130CDADB" w14:textId="77777777" w:rsidR="001132CC" w:rsidRPr="00383394" w:rsidRDefault="00A65024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383394">
              <w:rPr>
                <w:rFonts w:ascii="Arial" w:hAnsi="Arial" w:cs="Arial"/>
                <w:color w:val="73767D"/>
                <w:sz w:val="20"/>
                <w:szCs w:val="20"/>
              </w:rPr>
              <w:t>Sídlo</w:t>
            </w:r>
            <w:r w:rsidR="00265F94" w:rsidRPr="00383394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244" w:type="dxa"/>
          </w:tcPr>
          <w:p w14:paraId="6F34BAC7" w14:textId="77777777" w:rsidR="001132CC" w:rsidRPr="00383394" w:rsidRDefault="005626A3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383394">
              <w:rPr>
                <w:rFonts w:ascii="Arial" w:hAnsi="Arial" w:cs="Arial"/>
                <w:sz w:val="20"/>
                <w:szCs w:val="20"/>
                <w:highlight w:val="yellow"/>
              </w:rPr>
              <w:t>____________</w:t>
            </w:r>
          </w:p>
        </w:tc>
      </w:tr>
      <w:tr w:rsidR="001132CC" w:rsidRPr="00383394" w14:paraId="290C6C7F" w14:textId="77777777" w:rsidTr="00EC5964">
        <w:trPr>
          <w:cantSplit/>
          <w:trHeight w:val="227"/>
        </w:trPr>
        <w:tc>
          <w:tcPr>
            <w:tcW w:w="4395" w:type="dxa"/>
          </w:tcPr>
          <w:p w14:paraId="57D19679" w14:textId="7FEAB1F2" w:rsidR="001132CC" w:rsidRPr="00383394" w:rsidRDefault="005626A3" w:rsidP="00574C42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383394">
              <w:rPr>
                <w:rFonts w:ascii="Arial" w:hAnsi="Arial" w:cs="Arial"/>
                <w:color w:val="73767D"/>
                <w:sz w:val="20"/>
                <w:szCs w:val="20"/>
              </w:rPr>
              <w:t xml:space="preserve">Popis </w:t>
            </w:r>
            <w:r w:rsidR="00574C42">
              <w:rPr>
                <w:rFonts w:ascii="Arial" w:hAnsi="Arial" w:cs="Arial"/>
                <w:color w:val="73767D"/>
                <w:sz w:val="20"/>
                <w:szCs w:val="20"/>
              </w:rPr>
              <w:t>poddodávky, která</w:t>
            </w:r>
            <w:r w:rsidRPr="00383394">
              <w:rPr>
                <w:rFonts w:ascii="Arial" w:hAnsi="Arial" w:cs="Arial"/>
                <w:color w:val="73767D"/>
                <w:sz w:val="20"/>
                <w:szCs w:val="20"/>
              </w:rPr>
              <w:t xml:space="preserve"> j</w:t>
            </w:r>
            <w:r w:rsidR="00574C42">
              <w:rPr>
                <w:rFonts w:ascii="Arial" w:hAnsi="Arial" w:cs="Arial"/>
                <w:color w:val="73767D"/>
                <w:sz w:val="20"/>
                <w:szCs w:val="20"/>
              </w:rPr>
              <w:t>e</w:t>
            </w:r>
            <w:r w:rsidRPr="00383394">
              <w:rPr>
                <w:rFonts w:ascii="Arial" w:hAnsi="Arial" w:cs="Arial"/>
                <w:color w:val="73767D"/>
                <w:sz w:val="20"/>
                <w:szCs w:val="20"/>
              </w:rPr>
              <w:t xml:space="preserve"> předmětem </w:t>
            </w:r>
            <w:r w:rsidR="00574C42">
              <w:rPr>
                <w:rFonts w:ascii="Arial" w:hAnsi="Arial" w:cs="Arial"/>
                <w:color w:val="73767D"/>
                <w:sz w:val="20"/>
                <w:szCs w:val="20"/>
              </w:rPr>
              <w:t>veřejné zakázky</w:t>
            </w:r>
            <w:r w:rsidR="00970D26" w:rsidRPr="00383394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244" w:type="dxa"/>
          </w:tcPr>
          <w:p w14:paraId="1E8680EB" w14:textId="77777777" w:rsidR="001132CC" w:rsidRPr="00383394" w:rsidRDefault="005626A3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383394">
              <w:rPr>
                <w:rFonts w:ascii="Arial" w:hAnsi="Arial" w:cs="Arial"/>
                <w:sz w:val="20"/>
                <w:szCs w:val="20"/>
                <w:highlight w:val="yellow"/>
              </w:rPr>
              <w:t>____________</w:t>
            </w:r>
          </w:p>
        </w:tc>
      </w:tr>
      <w:tr w:rsidR="001132CC" w:rsidRPr="00383394" w14:paraId="5C4EBE4C" w14:textId="77777777" w:rsidTr="00EC5964">
        <w:trPr>
          <w:cantSplit/>
          <w:trHeight w:val="227"/>
        </w:trPr>
        <w:tc>
          <w:tcPr>
            <w:tcW w:w="4395" w:type="dxa"/>
          </w:tcPr>
          <w:p w14:paraId="5CAB15A8" w14:textId="191C15DE" w:rsidR="001132CC" w:rsidRPr="00383394" w:rsidRDefault="005626A3" w:rsidP="003A7A35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383394">
              <w:rPr>
                <w:rFonts w:ascii="Arial" w:hAnsi="Arial" w:cs="Arial"/>
                <w:color w:val="73767D"/>
                <w:sz w:val="20"/>
                <w:szCs w:val="20"/>
              </w:rPr>
              <w:t xml:space="preserve">Finanční objem </w:t>
            </w:r>
            <w:r w:rsidR="003A7A35" w:rsidRPr="00383394">
              <w:rPr>
                <w:rFonts w:ascii="Arial" w:hAnsi="Arial" w:cs="Arial"/>
                <w:color w:val="73767D"/>
                <w:sz w:val="20"/>
                <w:szCs w:val="20"/>
              </w:rPr>
              <w:t>pod</w:t>
            </w:r>
            <w:r w:rsidRPr="00383394">
              <w:rPr>
                <w:rFonts w:ascii="Arial" w:hAnsi="Arial" w:cs="Arial"/>
                <w:color w:val="73767D"/>
                <w:sz w:val="20"/>
                <w:szCs w:val="20"/>
              </w:rPr>
              <w:t>dodávky v Kč bez DPH</w:t>
            </w:r>
            <w:r w:rsidR="00970D26" w:rsidRPr="00383394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244" w:type="dxa"/>
          </w:tcPr>
          <w:p w14:paraId="2A6ABFD9" w14:textId="77777777" w:rsidR="001132CC" w:rsidRPr="00383394" w:rsidRDefault="005626A3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383394">
              <w:rPr>
                <w:rFonts w:ascii="Arial" w:hAnsi="Arial" w:cs="Arial"/>
                <w:sz w:val="20"/>
                <w:szCs w:val="20"/>
                <w:highlight w:val="yellow"/>
              </w:rPr>
              <w:t>____________</w:t>
            </w:r>
          </w:p>
        </w:tc>
      </w:tr>
      <w:tr w:rsidR="001132CC" w:rsidRPr="00383394" w14:paraId="475F4AD6" w14:textId="77777777" w:rsidTr="00EC5964">
        <w:trPr>
          <w:cantSplit/>
          <w:trHeight w:val="227"/>
        </w:trPr>
        <w:tc>
          <w:tcPr>
            <w:tcW w:w="4395" w:type="dxa"/>
            <w:tcBorders>
              <w:bottom w:val="nil"/>
            </w:tcBorders>
          </w:tcPr>
          <w:p w14:paraId="53E75AFA" w14:textId="6F5B01AB" w:rsidR="001132CC" w:rsidRPr="00383394" w:rsidRDefault="00090A44" w:rsidP="003A7A35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383394">
              <w:rPr>
                <w:rFonts w:ascii="Arial" w:hAnsi="Arial" w:cs="Arial"/>
                <w:color w:val="73767D"/>
                <w:sz w:val="20"/>
                <w:szCs w:val="20"/>
              </w:rPr>
              <w:t xml:space="preserve">Podíl </w:t>
            </w:r>
            <w:r w:rsidR="003A7A35" w:rsidRPr="00383394">
              <w:rPr>
                <w:rFonts w:ascii="Arial" w:hAnsi="Arial" w:cs="Arial"/>
                <w:color w:val="73767D"/>
                <w:sz w:val="20"/>
                <w:szCs w:val="20"/>
              </w:rPr>
              <w:t>pod</w:t>
            </w:r>
            <w:r w:rsidRPr="00383394">
              <w:rPr>
                <w:rFonts w:ascii="Arial" w:hAnsi="Arial" w:cs="Arial"/>
                <w:color w:val="73767D"/>
                <w:sz w:val="20"/>
                <w:szCs w:val="20"/>
              </w:rPr>
              <w:t>dodávky v % k celkovému objemu zakázky</w:t>
            </w:r>
            <w:r w:rsidR="00970D26" w:rsidRPr="00383394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244" w:type="dxa"/>
            <w:tcBorders>
              <w:bottom w:val="nil"/>
            </w:tcBorders>
          </w:tcPr>
          <w:p w14:paraId="6D99FBD7" w14:textId="77777777" w:rsidR="001132CC" w:rsidRPr="00383394" w:rsidRDefault="00090A44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383394">
              <w:rPr>
                <w:rFonts w:ascii="Arial" w:hAnsi="Arial" w:cs="Arial"/>
                <w:sz w:val="20"/>
                <w:szCs w:val="20"/>
                <w:highlight w:val="yellow"/>
              </w:rPr>
              <w:t>____________</w:t>
            </w:r>
          </w:p>
        </w:tc>
      </w:tr>
    </w:tbl>
    <w:p w14:paraId="2DC6C497" w14:textId="77777777" w:rsidR="005F5B3B" w:rsidRPr="00383394" w:rsidRDefault="005F5B3B" w:rsidP="001137C9">
      <w:pPr>
        <w:rPr>
          <w:rFonts w:ascii="Arial" w:hAnsi="Arial" w:cs="Arial"/>
          <w:sz w:val="18"/>
          <w:szCs w:val="18"/>
        </w:rPr>
      </w:pPr>
    </w:p>
    <w:p w14:paraId="3D70AE52" w14:textId="77777777" w:rsidR="003A581C" w:rsidRPr="00383394" w:rsidRDefault="003A581C" w:rsidP="001137C9">
      <w:pPr>
        <w:rPr>
          <w:rFonts w:ascii="Arial" w:hAnsi="Arial" w:cs="Arial"/>
          <w:sz w:val="20"/>
          <w:szCs w:val="20"/>
        </w:rPr>
        <w:sectPr w:rsidR="003A581C" w:rsidRPr="00383394" w:rsidSect="0098305F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 w:code="9"/>
          <w:pgMar w:top="1701" w:right="1418" w:bottom="1701" w:left="1418" w:header="539" w:footer="471" w:gutter="0"/>
          <w:cols w:space="708"/>
          <w:titlePg/>
          <w:docGrid w:linePitch="360"/>
        </w:sectPr>
      </w:pPr>
    </w:p>
    <w:p w14:paraId="26DC54FC" w14:textId="77777777" w:rsidR="00E542D0" w:rsidRPr="00383394" w:rsidRDefault="00E542D0" w:rsidP="005F0BAE">
      <w:pPr>
        <w:jc w:val="both"/>
        <w:rPr>
          <w:rFonts w:ascii="Arial" w:hAnsi="Arial" w:cs="Arial"/>
          <w:sz w:val="20"/>
          <w:szCs w:val="20"/>
        </w:rPr>
      </w:pPr>
    </w:p>
    <w:p w14:paraId="6DB50F2D" w14:textId="77777777" w:rsidR="001137C9" w:rsidRPr="00383394" w:rsidRDefault="001137C9" w:rsidP="003D5020">
      <w:pPr>
        <w:jc w:val="both"/>
        <w:rPr>
          <w:rFonts w:ascii="Arial" w:hAnsi="Arial" w:cs="Arial"/>
          <w:sz w:val="20"/>
          <w:szCs w:val="20"/>
        </w:rPr>
      </w:pPr>
    </w:p>
    <w:p w14:paraId="56142410" w14:textId="118705A0" w:rsidR="001648E6" w:rsidRPr="00383394" w:rsidRDefault="001648E6" w:rsidP="001137C9">
      <w:pPr>
        <w:rPr>
          <w:rFonts w:ascii="Arial" w:hAnsi="Arial" w:cs="Arial"/>
          <w:sz w:val="20"/>
          <w:szCs w:val="20"/>
        </w:rPr>
      </w:pPr>
      <w:r w:rsidRPr="00383394">
        <w:rPr>
          <w:rFonts w:ascii="Arial" w:hAnsi="Arial" w:cs="Arial"/>
          <w:sz w:val="20"/>
          <w:szCs w:val="20"/>
        </w:rPr>
        <w:t xml:space="preserve">V </w:t>
      </w:r>
      <w:r w:rsidR="00090A44" w:rsidRPr="00383394">
        <w:rPr>
          <w:rFonts w:ascii="Arial" w:hAnsi="Arial" w:cs="Arial"/>
          <w:sz w:val="20"/>
          <w:szCs w:val="20"/>
          <w:highlight w:val="yellow"/>
        </w:rPr>
        <w:t>____________</w:t>
      </w:r>
      <w:r w:rsidRPr="00383394">
        <w:rPr>
          <w:rFonts w:ascii="Arial" w:hAnsi="Arial" w:cs="Arial"/>
          <w:sz w:val="20"/>
          <w:szCs w:val="20"/>
        </w:rPr>
        <w:t xml:space="preserve"> dne </w:t>
      </w:r>
      <w:r w:rsidR="00436A89" w:rsidRPr="00383394">
        <w:rPr>
          <w:rFonts w:ascii="Arial" w:hAnsi="Arial" w:cs="Arial"/>
          <w:sz w:val="20"/>
          <w:szCs w:val="20"/>
          <w:highlight w:val="yellow"/>
        </w:rPr>
        <w:t>___________</w:t>
      </w:r>
    </w:p>
    <w:p w14:paraId="5DB8573F" w14:textId="77777777" w:rsidR="001648E6" w:rsidRPr="00383394" w:rsidRDefault="001648E6" w:rsidP="001137C9">
      <w:pPr>
        <w:rPr>
          <w:rFonts w:ascii="Arial" w:hAnsi="Arial" w:cs="Arial"/>
          <w:sz w:val="20"/>
          <w:szCs w:val="20"/>
        </w:rPr>
      </w:pPr>
    </w:p>
    <w:p w14:paraId="03F7F923" w14:textId="77DCD56A" w:rsidR="00864943" w:rsidRPr="00383394" w:rsidRDefault="00864943" w:rsidP="00864943">
      <w:pPr>
        <w:rPr>
          <w:rFonts w:ascii="Arial" w:hAnsi="Arial" w:cs="Arial"/>
          <w:color w:val="FF0000"/>
          <w:sz w:val="20"/>
          <w:szCs w:val="20"/>
        </w:rPr>
      </w:pPr>
      <w:r w:rsidRPr="00383394">
        <w:rPr>
          <w:rFonts w:ascii="Arial" w:hAnsi="Arial" w:cs="Arial"/>
          <w:sz w:val="20"/>
          <w:szCs w:val="20"/>
        </w:rPr>
        <w:t xml:space="preserve">Jméno, příjmení jednající osoby (jednajících osob) za </w:t>
      </w:r>
      <w:r w:rsidR="00CD5AEF" w:rsidRPr="00383394">
        <w:rPr>
          <w:rFonts w:ascii="Arial" w:hAnsi="Arial" w:cs="Arial"/>
          <w:sz w:val="20"/>
          <w:szCs w:val="20"/>
        </w:rPr>
        <w:t>uchazeče</w:t>
      </w:r>
      <w:r w:rsidRPr="00383394">
        <w:rPr>
          <w:rFonts w:ascii="Arial" w:hAnsi="Arial" w:cs="Arial"/>
          <w:sz w:val="20"/>
          <w:szCs w:val="20"/>
        </w:rPr>
        <w:t xml:space="preserve">: </w:t>
      </w:r>
      <w:r w:rsidRPr="00383394">
        <w:rPr>
          <w:rFonts w:ascii="Arial" w:hAnsi="Arial" w:cs="Arial"/>
          <w:sz w:val="20"/>
          <w:szCs w:val="20"/>
        </w:rPr>
        <w:tab/>
      </w:r>
      <w:r w:rsidRPr="00383394">
        <w:rPr>
          <w:rFonts w:ascii="Arial" w:hAnsi="Arial" w:cs="Arial"/>
          <w:sz w:val="20"/>
          <w:szCs w:val="20"/>
          <w:highlight w:val="yellow"/>
        </w:rPr>
        <w:t>____________</w:t>
      </w:r>
    </w:p>
    <w:p w14:paraId="5B1D60BF" w14:textId="77777777" w:rsidR="00864943" w:rsidRPr="00383394" w:rsidRDefault="00864943" w:rsidP="00864943">
      <w:pPr>
        <w:rPr>
          <w:rFonts w:ascii="Arial" w:hAnsi="Arial" w:cs="Arial"/>
          <w:sz w:val="20"/>
          <w:szCs w:val="20"/>
        </w:rPr>
      </w:pPr>
    </w:p>
    <w:p w14:paraId="11155F99" w14:textId="77777777" w:rsidR="00864943" w:rsidRPr="00383394" w:rsidRDefault="00864943" w:rsidP="00864943">
      <w:pPr>
        <w:rPr>
          <w:rFonts w:ascii="Arial" w:hAnsi="Arial" w:cs="Arial"/>
          <w:sz w:val="20"/>
          <w:szCs w:val="20"/>
        </w:rPr>
      </w:pPr>
      <w:r w:rsidRPr="00383394">
        <w:rPr>
          <w:rFonts w:ascii="Arial" w:hAnsi="Arial" w:cs="Arial"/>
          <w:sz w:val="20"/>
          <w:szCs w:val="20"/>
        </w:rPr>
        <w:tab/>
      </w:r>
    </w:p>
    <w:p w14:paraId="7C012CBF" w14:textId="77777777" w:rsidR="00A2455F" w:rsidRPr="00383394" w:rsidRDefault="00A2455F" w:rsidP="00864943">
      <w:pPr>
        <w:rPr>
          <w:rFonts w:ascii="Arial" w:hAnsi="Arial" w:cs="Arial"/>
          <w:sz w:val="20"/>
          <w:szCs w:val="20"/>
        </w:rPr>
      </w:pPr>
    </w:p>
    <w:p w14:paraId="541E961E" w14:textId="77777777" w:rsidR="00A2455F" w:rsidRPr="00383394" w:rsidRDefault="00A2455F" w:rsidP="00864943">
      <w:pPr>
        <w:rPr>
          <w:rFonts w:ascii="Arial" w:hAnsi="Arial" w:cs="Arial"/>
          <w:sz w:val="20"/>
          <w:szCs w:val="20"/>
        </w:rPr>
      </w:pPr>
    </w:p>
    <w:p w14:paraId="3471EB1E" w14:textId="77777777" w:rsidR="00864943" w:rsidRPr="00383394" w:rsidRDefault="00864943" w:rsidP="00864943">
      <w:pPr>
        <w:ind w:left="4963" w:firstLine="709"/>
        <w:rPr>
          <w:rFonts w:ascii="Arial" w:hAnsi="Arial" w:cs="Arial"/>
          <w:sz w:val="20"/>
          <w:szCs w:val="20"/>
        </w:rPr>
      </w:pPr>
      <w:r w:rsidRPr="00383394">
        <w:rPr>
          <w:rFonts w:ascii="Arial" w:hAnsi="Arial" w:cs="Arial"/>
          <w:sz w:val="20"/>
          <w:szCs w:val="20"/>
        </w:rPr>
        <w:t>……………………………………</w:t>
      </w:r>
      <w:r w:rsidRPr="00383394">
        <w:rPr>
          <w:rFonts w:ascii="Arial" w:hAnsi="Arial" w:cs="Arial"/>
          <w:sz w:val="20"/>
          <w:szCs w:val="20"/>
        </w:rPr>
        <w:tab/>
      </w:r>
      <w:r w:rsidRPr="00383394">
        <w:rPr>
          <w:rFonts w:ascii="Arial" w:hAnsi="Arial" w:cs="Arial"/>
          <w:sz w:val="20"/>
          <w:szCs w:val="20"/>
        </w:rPr>
        <w:tab/>
        <w:t xml:space="preserve">      podpis (a případně razítko)</w:t>
      </w:r>
    </w:p>
    <w:p w14:paraId="1155BF29" w14:textId="77777777" w:rsidR="005F0BAE" w:rsidRPr="00383394" w:rsidRDefault="005F0BAE" w:rsidP="005F0BAE">
      <w:pPr>
        <w:pStyle w:val="Default"/>
      </w:pPr>
    </w:p>
    <w:p w14:paraId="21933288" w14:textId="77777777" w:rsidR="009D19E0" w:rsidRPr="00383394" w:rsidRDefault="009D19E0" w:rsidP="005F0BAE">
      <w:pPr>
        <w:pStyle w:val="Default"/>
      </w:pPr>
    </w:p>
    <w:p w14:paraId="27064C72" w14:textId="77777777" w:rsidR="009D19E0" w:rsidRPr="00383394" w:rsidRDefault="009D19E0" w:rsidP="005F0BAE">
      <w:pPr>
        <w:pStyle w:val="Default"/>
      </w:pPr>
    </w:p>
    <w:p w14:paraId="3BA7BAB7" w14:textId="77777777" w:rsidR="009D19E0" w:rsidRPr="00383394" w:rsidRDefault="009D19E0" w:rsidP="009D19E0">
      <w:pPr>
        <w:rPr>
          <w:rFonts w:ascii="Arial" w:hAnsi="Arial" w:cs="Arial"/>
          <w:sz w:val="20"/>
          <w:szCs w:val="20"/>
        </w:rPr>
      </w:pPr>
    </w:p>
    <w:p w14:paraId="2CB2D8FF" w14:textId="77777777" w:rsidR="009D19E0" w:rsidRPr="00383394" w:rsidRDefault="009D19E0" w:rsidP="009D19E0">
      <w:pPr>
        <w:rPr>
          <w:rFonts w:ascii="Arial" w:hAnsi="Arial" w:cs="Arial"/>
          <w:sz w:val="20"/>
          <w:szCs w:val="20"/>
        </w:rPr>
      </w:pPr>
    </w:p>
    <w:p w14:paraId="643B724C" w14:textId="77777777" w:rsidR="009D19E0" w:rsidRPr="00383394" w:rsidRDefault="009D19E0" w:rsidP="009D19E0">
      <w:pPr>
        <w:rPr>
          <w:rFonts w:ascii="Arial" w:hAnsi="Arial" w:cs="Arial"/>
          <w:sz w:val="20"/>
          <w:szCs w:val="20"/>
        </w:rPr>
      </w:pPr>
    </w:p>
    <w:p w14:paraId="579CA846" w14:textId="77777777" w:rsidR="009D19E0" w:rsidRPr="00383394" w:rsidRDefault="009D19E0" w:rsidP="009D19E0">
      <w:pPr>
        <w:rPr>
          <w:rFonts w:ascii="Arial" w:hAnsi="Arial" w:cs="Arial"/>
          <w:sz w:val="20"/>
          <w:szCs w:val="20"/>
        </w:rPr>
      </w:pPr>
    </w:p>
    <w:p w14:paraId="2FF05707" w14:textId="77777777" w:rsidR="009D19E0" w:rsidRPr="00383394" w:rsidRDefault="009D19E0" w:rsidP="009D19E0">
      <w:pPr>
        <w:rPr>
          <w:rFonts w:ascii="Arial" w:hAnsi="Arial" w:cs="Arial"/>
          <w:sz w:val="20"/>
          <w:szCs w:val="20"/>
        </w:rPr>
      </w:pPr>
    </w:p>
    <w:p w14:paraId="324779F7" w14:textId="77777777" w:rsidR="00AA265B" w:rsidRPr="00383394" w:rsidRDefault="00AA265B" w:rsidP="009D19E0">
      <w:pPr>
        <w:rPr>
          <w:rFonts w:ascii="Arial" w:hAnsi="Arial" w:cs="Arial"/>
          <w:sz w:val="20"/>
          <w:szCs w:val="20"/>
        </w:rPr>
      </w:pPr>
    </w:p>
    <w:p w14:paraId="7B1ECB13" w14:textId="77777777" w:rsidR="00AA265B" w:rsidRPr="00383394" w:rsidRDefault="00AA265B" w:rsidP="009D19E0">
      <w:pPr>
        <w:rPr>
          <w:rFonts w:ascii="Arial" w:hAnsi="Arial" w:cs="Arial"/>
          <w:sz w:val="20"/>
          <w:szCs w:val="20"/>
        </w:rPr>
      </w:pPr>
    </w:p>
    <w:p w14:paraId="676189A4" w14:textId="77777777" w:rsidR="00AA265B" w:rsidRPr="00383394" w:rsidRDefault="00AA265B" w:rsidP="009D19E0">
      <w:pPr>
        <w:rPr>
          <w:rFonts w:ascii="Arial" w:hAnsi="Arial" w:cs="Arial"/>
          <w:sz w:val="20"/>
          <w:szCs w:val="20"/>
        </w:rPr>
      </w:pPr>
    </w:p>
    <w:p w14:paraId="23EA4E98" w14:textId="77777777" w:rsidR="00AA265B" w:rsidRPr="00383394" w:rsidRDefault="00AA265B" w:rsidP="009D19E0">
      <w:pPr>
        <w:rPr>
          <w:rFonts w:ascii="Arial" w:hAnsi="Arial" w:cs="Arial"/>
          <w:sz w:val="20"/>
          <w:szCs w:val="20"/>
        </w:rPr>
      </w:pPr>
    </w:p>
    <w:p w14:paraId="6ED5D3EA" w14:textId="77777777" w:rsidR="00AA265B" w:rsidRPr="00383394" w:rsidRDefault="00AA265B" w:rsidP="009D19E0">
      <w:pPr>
        <w:rPr>
          <w:rFonts w:ascii="Arial" w:hAnsi="Arial" w:cs="Arial"/>
          <w:sz w:val="20"/>
          <w:szCs w:val="20"/>
        </w:rPr>
      </w:pPr>
    </w:p>
    <w:p w14:paraId="1C2FA8C7" w14:textId="77777777" w:rsidR="00AA265B" w:rsidRPr="00383394" w:rsidRDefault="00AA265B" w:rsidP="009D19E0">
      <w:pPr>
        <w:rPr>
          <w:rFonts w:ascii="Arial" w:hAnsi="Arial" w:cs="Arial"/>
          <w:sz w:val="20"/>
          <w:szCs w:val="20"/>
        </w:rPr>
      </w:pPr>
    </w:p>
    <w:p w14:paraId="6B6A9C01" w14:textId="195B8B81" w:rsidR="009D19E0" w:rsidRPr="00383394" w:rsidRDefault="009D19E0" w:rsidP="009D19E0">
      <w:pPr>
        <w:rPr>
          <w:rFonts w:ascii="Arial" w:hAnsi="Arial" w:cs="Arial"/>
          <w:sz w:val="20"/>
          <w:szCs w:val="20"/>
        </w:rPr>
      </w:pPr>
      <w:r w:rsidRPr="00383394">
        <w:rPr>
          <w:rFonts w:ascii="Arial" w:hAnsi="Arial" w:cs="Arial"/>
          <w:sz w:val="20"/>
          <w:szCs w:val="20"/>
        </w:rPr>
        <w:t>P</w:t>
      </w:r>
      <w:r w:rsidR="003A7A35" w:rsidRPr="00383394">
        <w:rPr>
          <w:rFonts w:ascii="Arial" w:hAnsi="Arial" w:cs="Arial"/>
          <w:sz w:val="20"/>
          <w:szCs w:val="20"/>
        </w:rPr>
        <w:t>ozn. V případě většího počtu pod</w:t>
      </w:r>
      <w:r w:rsidRPr="00383394">
        <w:rPr>
          <w:rFonts w:ascii="Arial" w:hAnsi="Arial" w:cs="Arial"/>
          <w:sz w:val="20"/>
          <w:szCs w:val="20"/>
        </w:rPr>
        <w:t>dodavatelů uchazeč použije tento formulář opakovaně.</w:t>
      </w:r>
    </w:p>
    <w:sectPr w:rsidR="009D19E0" w:rsidRPr="00383394" w:rsidSect="003A581C"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FF280" w14:textId="77777777" w:rsidR="00AD76B1" w:rsidRDefault="00AD76B1">
      <w:r>
        <w:separator/>
      </w:r>
    </w:p>
  </w:endnote>
  <w:endnote w:type="continuationSeparator" w:id="0">
    <w:p w14:paraId="3730C853" w14:textId="77777777" w:rsidR="00AD76B1" w:rsidRDefault="00AD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35FE7" w14:textId="77777777" w:rsidR="003D5020" w:rsidRDefault="003D5020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92F8F6" w14:textId="77777777" w:rsidR="003D5020" w:rsidRDefault="003D5020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0BBD2" w14:textId="77777777" w:rsidR="003D5020" w:rsidRPr="00D03CD0" w:rsidRDefault="003D5020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ED10E" w14:textId="6E44BE0B" w:rsidR="003D5020" w:rsidRPr="00383394" w:rsidRDefault="00436A89" w:rsidP="00383394">
    <w:pPr>
      <w:pStyle w:val="Zpat"/>
    </w:pPr>
    <w:r w:rsidRPr="0038339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FB7AA" w14:textId="77777777" w:rsidR="00AD76B1" w:rsidRDefault="00AD76B1">
      <w:r>
        <w:separator/>
      </w:r>
    </w:p>
  </w:footnote>
  <w:footnote w:type="continuationSeparator" w:id="0">
    <w:p w14:paraId="36066F0D" w14:textId="77777777" w:rsidR="00AD76B1" w:rsidRDefault="00AD7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0085A" w14:textId="77777777" w:rsidR="003D5020" w:rsidRPr="00916F56" w:rsidRDefault="003D5020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000"/>
    <w:multiLevelType w:val="hybridMultilevel"/>
    <w:tmpl w:val="44D03D0E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959"/>
    <w:multiLevelType w:val="hybridMultilevel"/>
    <w:tmpl w:val="90A452A2"/>
    <w:lvl w:ilvl="0" w:tplc="A2C872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312B89"/>
    <w:multiLevelType w:val="hybridMultilevel"/>
    <w:tmpl w:val="BAF60D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111F7909"/>
    <w:multiLevelType w:val="hybridMultilevel"/>
    <w:tmpl w:val="50BCAE24"/>
    <w:lvl w:ilvl="0" w:tplc="B26A387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9476175"/>
    <w:multiLevelType w:val="hybridMultilevel"/>
    <w:tmpl w:val="7B4CBA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DEA7216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A86325A"/>
    <w:multiLevelType w:val="hybridMultilevel"/>
    <w:tmpl w:val="0EE860C8"/>
    <w:lvl w:ilvl="0" w:tplc="D102E9D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1DB06E1"/>
    <w:multiLevelType w:val="hybridMultilevel"/>
    <w:tmpl w:val="669A97E4"/>
    <w:lvl w:ilvl="0" w:tplc="D728D1C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96A7BF0"/>
    <w:multiLevelType w:val="hybridMultilevel"/>
    <w:tmpl w:val="0D3E3F5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EF55C3"/>
    <w:multiLevelType w:val="hybridMultilevel"/>
    <w:tmpl w:val="58205DB0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330F0D3F"/>
    <w:multiLevelType w:val="hybridMultilevel"/>
    <w:tmpl w:val="B674FE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B94E8B"/>
    <w:multiLevelType w:val="hybridMultilevel"/>
    <w:tmpl w:val="6FC8BA6A"/>
    <w:lvl w:ilvl="0" w:tplc="2B689EE6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6" w15:restartNumberingAfterBreak="0">
    <w:nsid w:val="35147D63"/>
    <w:multiLevelType w:val="hybridMultilevel"/>
    <w:tmpl w:val="C3D8E3AC"/>
    <w:lvl w:ilvl="0" w:tplc="7FD45E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36937044"/>
    <w:multiLevelType w:val="hybridMultilevel"/>
    <w:tmpl w:val="8BE8B0D6"/>
    <w:lvl w:ilvl="0" w:tplc="C9CAC0E6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 w15:restartNumberingAfterBreak="0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37853378"/>
    <w:multiLevelType w:val="hybridMultilevel"/>
    <w:tmpl w:val="F5A8E83C"/>
    <w:lvl w:ilvl="0" w:tplc="D36C8AA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 w15:restartNumberingAfterBreak="0">
    <w:nsid w:val="3DE113D9"/>
    <w:multiLevelType w:val="hybridMultilevel"/>
    <w:tmpl w:val="9370A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32E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1A7722"/>
    <w:multiLevelType w:val="hybridMultilevel"/>
    <w:tmpl w:val="593481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781B0A"/>
    <w:multiLevelType w:val="hybridMultilevel"/>
    <w:tmpl w:val="2E62D510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5" w15:restartNumberingAfterBreak="0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4D7841AC"/>
    <w:multiLevelType w:val="hybridMultilevel"/>
    <w:tmpl w:val="65F27CFC"/>
    <w:lvl w:ilvl="0" w:tplc="D87493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55EE5EAE"/>
    <w:multiLevelType w:val="hybridMultilevel"/>
    <w:tmpl w:val="576075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331EA"/>
    <w:multiLevelType w:val="hybridMultilevel"/>
    <w:tmpl w:val="342867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5D166570"/>
    <w:multiLevelType w:val="hybridMultilevel"/>
    <w:tmpl w:val="1E60A61C"/>
    <w:lvl w:ilvl="0" w:tplc="6B3A2B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E1F2152"/>
    <w:multiLevelType w:val="hybridMultilevel"/>
    <w:tmpl w:val="122EDB68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FD0731C"/>
    <w:multiLevelType w:val="hybridMultilevel"/>
    <w:tmpl w:val="B97E8E36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4A14C25"/>
    <w:multiLevelType w:val="hybridMultilevel"/>
    <w:tmpl w:val="4AA6386C"/>
    <w:lvl w:ilvl="0" w:tplc="B88207D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5" w15:restartNumberingAfterBreak="0">
    <w:nsid w:val="6A2F6171"/>
    <w:multiLevelType w:val="hybridMultilevel"/>
    <w:tmpl w:val="11368530"/>
    <w:lvl w:ilvl="0" w:tplc="47B669A6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6" w15:restartNumberingAfterBreak="0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 w15:restartNumberingAfterBreak="0">
    <w:nsid w:val="74F34EBA"/>
    <w:multiLevelType w:val="hybridMultilevel"/>
    <w:tmpl w:val="C6C0556C"/>
    <w:lvl w:ilvl="0" w:tplc="C9CAC0E6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8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9" w15:restartNumberingAfterBreak="0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0" w15:restartNumberingAfterBreak="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1" w15:restartNumberingAfterBreak="0">
    <w:nsid w:val="7FFA5DD4"/>
    <w:multiLevelType w:val="hybridMultilevel"/>
    <w:tmpl w:val="E058370E"/>
    <w:lvl w:ilvl="0" w:tplc="D570C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1"/>
  </w:num>
  <w:num w:numId="4">
    <w:abstractNumId w:val="41"/>
  </w:num>
  <w:num w:numId="5">
    <w:abstractNumId w:val="26"/>
  </w:num>
  <w:num w:numId="6">
    <w:abstractNumId w:val="34"/>
  </w:num>
  <w:num w:numId="7">
    <w:abstractNumId w:val="15"/>
  </w:num>
  <w:num w:numId="8">
    <w:abstractNumId w:val="1"/>
  </w:num>
  <w:num w:numId="9">
    <w:abstractNumId w:val="16"/>
  </w:num>
  <w:num w:numId="10">
    <w:abstractNumId w:val="20"/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9"/>
  </w:num>
  <w:num w:numId="14">
    <w:abstractNumId w:val="30"/>
  </w:num>
  <w:num w:numId="15">
    <w:abstractNumId w:val="37"/>
  </w:num>
  <w:num w:numId="16">
    <w:abstractNumId w:val="17"/>
  </w:num>
  <w:num w:numId="17">
    <w:abstractNumId w:val="24"/>
  </w:num>
  <w:num w:numId="18">
    <w:abstractNumId w:val="40"/>
  </w:num>
  <w:num w:numId="19">
    <w:abstractNumId w:val="35"/>
  </w:num>
  <w:num w:numId="20">
    <w:abstractNumId w:val="19"/>
  </w:num>
  <w:num w:numId="21">
    <w:abstractNumId w:val="10"/>
  </w:num>
  <w:num w:numId="22">
    <w:abstractNumId w:val="18"/>
  </w:num>
  <w:num w:numId="23">
    <w:abstractNumId w:val="25"/>
  </w:num>
  <w:num w:numId="24">
    <w:abstractNumId w:val="27"/>
  </w:num>
  <w:num w:numId="25">
    <w:abstractNumId w:val="4"/>
  </w:num>
  <w:num w:numId="26">
    <w:abstractNumId w:val="36"/>
  </w:num>
  <w:num w:numId="27">
    <w:abstractNumId w:val="13"/>
  </w:num>
  <w:num w:numId="28">
    <w:abstractNumId w:val="7"/>
  </w:num>
  <w:num w:numId="29">
    <w:abstractNumId w:val="9"/>
  </w:num>
  <w:num w:numId="30">
    <w:abstractNumId w:val="12"/>
  </w:num>
  <w:num w:numId="31">
    <w:abstractNumId w:val="0"/>
  </w:num>
  <w:num w:numId="32">
    <w:abstractNumId w:val="32"/>
  </w:num>
  <w:num w:numId="33">
    <w:abstractNumId w:val="33"/>
  </w:num>
  <w:num w:numId="34">
    <w:abstractNumId w:val="14"/>
  </w:num>
  <w:num w:numId="35">
    <w:abstractNumId w:val="5"/>
  </w:num>
  <w:num w:numId="36">
    <w:abstractNumId w:val="31"/>
  </w:num>
  <w:num w:numId="37">
    <w:abstractNumId w:val="23"/>
  </w:num>
  <w:num w:numId="38">
    <w:abstractNumId w:val="2"/>
  </w:num>
  <w:num w:numId="39">
    <w:abstractNumId w:val="28"/>
  </w:num>
  <w:num w:numId="40">
    <w:abstractNumId w:val="22"/>
  </w:num>
  <w:num w:numId="41">
    <w:abstractNumId w:val="29"/>
  </w:num>
  <w:num w:numId="42">
    <w:abstractNumId w:val="38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213A9"/>
    <w:rsid w:val="0002420C"/>
    <w:rsid w:val="00025BC4"/>
    <w:rsid w:val="00040932"/>
    <w:rsid w:val="0004184A"/>
    <w:rsid w:val="00044893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6B5B"/>
    <w:rsid w:val="00090A44"/>
    <w:rsid w:val="00091B46"/>
    <w:rsid w:val="0009355C"/>
    <w:rsid w:val="00094088"/>
    <w:rsid w:val="00095910"/>
    <w:rsid w:val="000A01D0"/>
    <w:rsid w:val="000A09A9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E0300"/>
    <w:rsid w:val="000E2BCB"/>
    <w:rsid w:val="000E373A"/>
    <w:rsid w:val="000E4E04"/>
    <w:rsid w:val="000E5FE6"/>
    <w:rsid w:val="000E6655"/>
    <w:rsid w:val="000F189B"/>
    <w:rsid w:val="0010317C"/>
    <w:rsid w:val="00103B6E"/>
    <w:rsid w:val="001057D6"/>
    <w:rsid w:val="00111440"/>
    <w:rsid w:val="00111F86"/>
    <w:rsid w:val="001132CC"/>
    <w:rsid w:val="001137C9"/>
    <w:rsid w:val="0012499D"/>
    <w:rsid w:val="00130004"/>
    <w:rsid w:val="0013209E"/>
    <w:rsid w:val="00133E74"/>
    <w:rsid w:val="00134348"/>
    <w:rsid w:val="0013535A"/>
    <w:rsid w:val="00141909"/>
    <w:rsid w:val="001434D8"/>
    <w:rsid w:val="00143B28"/>
    <w:rsid w:val="00144560"/>
    <w:rsid w:val="00145D74"/>
    <w:rsid w:val="00152D3C"/>
    <w:rsid w:val="00157372"/>
    <w:rsid w:val="0016461A"/>
    <w:rsid w:val="001648E6"/>
    <w:rsid w:val="00167B2F"/>
    <w:rsid w:val="00172B13"/>
    <w:rsid w:val="001750FD"/>
    <w:rsid w:val="001753DD"/>
    <w:rsid w:val="00180AA3"/>
    <w:rsid w:val="001865CA"/>
    <w:rsid w:val="00194FA1"/>
    <w:rsid w:val="00196603"/>
    <w:rsid w:val="00196D0F"/>
    <w:rsid w:val="00197E77"/>
    <w:rsid w:val="001A0043"/>
    <w:rsid w:val="001A6908"/>
    <w:rsid w:val="001B1CC0"/>
    <w:rsid w:val="001B5842"/>
    <w:rsid w:val="001B5B72"/>
    <w:rsid w:val="001B776C"/>
    <w:rsid w:val="001C4DE7"/>
    <w:rsid w:val="001C7E08"/>
    <w:rsid w:val="001D3BDE"/>
    <w:rsid w:val="001E06A1"/>
    <w:rsid w:val="001E0A39"/>
    <w:rsid w:val="001E63F7"/>
    <w:rsid w:val="001E74DC"/>
    <w:rsid w:val="001F1385"/>
    <w:rsid w:val="001F32C6"/>
    <w:rsid w:val="001F3A17"/>
    <w:rsid w:val="00201570"/>
    <w:rsid w:val="00204BF8"/>
    <w:rsid w:val="002051FF"/>
    <w:rsid w:val="002064F3"/>
    <w:rsid w:val="00206B3F"/>
    <w:rsid w:val="002116DD"/>
    <w:rsid w:val="00214027"/>
    <w:rsid w:val="00216D46"/>
    <w:rsid w:val="00226BAB"/>
    <w:rsid w:val="00234DA9"/>
    <w:rsid w:val="00244678"/>
    <w:rsid w:val="00252496"/>
    <w:rsid w:val="00253299"/>
    <w:rsid w:val="00262416"/>
    <w:rsid w:val="00263317"/>
    <w:rsid w:val="00265F94"/>
    <w:rsid w:val="002674FA"/>
    <w:rsid w:val="00277E3A"/>
    <w:rsid w:val="00284360"/>
    <w:rsid w:val="00291608"/>
    <w:rsid w:val="00296467"/>
    <w:rsid w:val="002A652A"/>
    <w:rsid w:val="002B7157"/>
    <w:rsid w:val="002C2F46"/>
    <w:rsid w:val="002C3482"/>
    <w:rsid w:val="002C35DD"/>
    <w:rsid w:val="002C5290"/>
    <w:rsid w:val="002C5741"/>
    <w:rsid w:val="002C7D22"/>
    <w:rsid w:val="002D025A"/>
    <w:rsid w:val="002E2E41"/>
    <w:rsid w:val="002E2F96"/>
    <w:rsid w:val="002E3032"/>
    <w:rsid w:val="002E50F3"/>
    <w:rsid w:val="002E6957"/>
    <w:rsid w:val="002F0431"/>
    <w:rsid w:val="002F52FC"/>
    <w:rsid w:val="00305024"/>
    <w:rsid w:val="003100BE"/>
    <w:rsid w:val="00310A5B"/>
    <w:rsid w:val="00316B8F"/>
    <w:rsid w:val="0032559B"/>
    <w:rsid w:val="003303E5"/>
    <w:rsid w:val="00331738"/>
    <w:rsid w:val="00331D31"/>
    <w:rsid w:val="003340B3"/>
    <w:rsid w:val="00334CFD"/>
    <w:rsid w:val="0033799A"/>
    <w:rsid w:val="003404D1"/>
    <w:rsid w:val="00340C1D"/>
    <w:rsid w:val="003456FD"/>
    <w:rsid w:val="00346B3B"/>
    <w:rsid w:val="00352777"/>
    <w:rsid w:val="003546C5"/>
    <w:rsid w:val="00363F7B"/>
    <w:rsid w:val="003816AD"/>
    <w:rsid w:val="003826C8"/>
    <w:rsid w:val="00383394"/>
    <w:rsid w:val="003846A1"/>
    <w:rsid w:val="00387DD8"/>
    <w:rsid w:val="003944E4"/>
    <w:rsid w:val="003A3E52"/>
    <w:rsid w:val="003A412F"/>
    <w:rsid w:val="003A581C"/>
    <w:rsid w:val="003A7A35"/>
    <w:rsid w:val="003B3785"/>
    <w:rsid w:val="003B4C69"/>
    <w:rsid w:val="003B626B"/>
    <w:rsid w:val="003C36D1"/>
    <w:rsid w:val="003D5020"/>
    <w:rsid w:val="003D73B1"/>
    <w:rsid w:val="003F338C"/>
    <w:rsid w:val="003F488D"/>
    <w:rsid w:val="003F611C"/>
    <w:rsid w:val="003F74A5"/>
    <w:rsid w:val="00400CCA"/>
    <w:rsid w:val="004103DC"/>
    <w:rsid w:val="00410CCA"/>
    <w:rsid w:val="00417F29"/>
    <w:rsid w:val="0042085E"/>
    <w:rsid w:val="00431626"/>
    <w:rsid w:val="00433715"/>
    <w:rsid w:val="00436A89"/>
    <w:rsid w:val="00441213"/>
    <w:rsid w:val="004454C6"/>
    <w:rsid w:val="00450D6D"/>
    <w:rsid w:val="00454DFB"/>
    <w:rsid w:val="004700C9"/>
    <w:rsid w:val="00471F54"/>
    <w:rsid w:val="004745BE"/>
    <w:rsid w:val="00481F5B"/>
    <w:rsid w:val="00490059"/>
    <w:rsid w:val="00492840"/>
    <w:rsid w:val="00492E25"/>
    <w:rsid w:val="004966A6"/>
    <w:rsid w:val="004A0CD3"/>
    <w:rsid w:val="004A1065"/>
    <w:rsid w:val="004B5E0E"/>
    <w:rsid w:val="004C68E6"/>
    <w:rsid w:val="004C7ABA"/>
    <w:rsid w:val="004D1528"/>
    <w:rsid w:val="004E1472"/>
    <w:rsid w:val="004E5527"/>
    <w:rsid w:val="004F14F4"/>
    <w:rsid w:val="004F265A"/>
    <w:rsid w:val="00501AB8"/>
    <w:rsid w:val="00503E1B"/>
    <w:rsid w:val="00507FFA"/>
    <w:rsid w:val="00511F15"/>
    <w:rsid w:val="0051726D"/>
    <w:rsid w:val="00524391"/>
    <w:rsid w:val="00530405"/>
    <w:rsid w:val="0053598A"/>
    <w:rsid w:val="00543594"/>
    <w:rsid w:val="00543A08"/>
    <w:rsid w:val="00555BC8"/>
    <w:rsid w:val="00556845"/>
    <w:rsid w:val="00560871"/>
    <w:rsid w:val="005619EC"/>
    <w:rsid w:val="005626A3"/>
    <w:rsid w:val="00564D2F"/>
    <w:rsid w:val="005749FE"/>
    <w:rsid w:val="00574C42"/>
    <w:rsid w:val="00576CB8"/>
    <w:rsid w:val="0058172C"/>
    <w:rsid w:val="00585D21"/>
    <w:rsid w:val="005907C7"/>
    <w:rsid w:val="005A0763"/>
    <w:rsid w:val="005A5FD6"/>
    <w:rsid w:val="005B11CC"/>
    <w:rsid w:val="005B5B4F"/>
    <w:rsid w:val="005B7155"/>
    <w:rsid w:val="005C4890"/>
    <w:rsid w:val="005C7724"/>
    <w:rsid w:val="005D5D99"/>
    <w:rsid w:val="005E330A"/>
    <w:rsid w:val="005E3903"/>
    <w:rsid w:val="005E4191"/>
    <w:rsid w:val="005E697C"/>
    <w:rsid w:val="005E70FB"/>
    <w:rsid w:val="005F0BAE"/>
    <w:rsid w:val="005F0F39"/>
    <w:rsid w:val="005F5B3B"/>
    <w:rsid w:val="005F6B4E"/>
    <w:rsid w:val="005F717C"/>
    <w:rsid w:val="00611851"/>
    <w:rsid w:val="006173E2"/>
    <w:rsid w:val="00617E9F"/>
    <w:rsid w:val="00620CAC"/>
    <w:rsid w:val="006231E2"/>
    <w:rsid w:val="00631926"/>
    <w:rsid w:val="00632FEA"/>
    <w:rsid w:val="00636B0A"/>
    <w:rsid w:val="00637207"/>
    <w:rsid w:val="00652059"/>
    <w:rsid w:val="00667077"/>
    <w:rsid w:val="00672B91"/>
    <w:rsid w:val="0068182C"/>
    <w:rsid w:val="00683561"/>
    <w:rsid w:val="00684D5C"/>
    <w:rsid w:val="006941B6"/>
    <w:rsid w:val="00696662"/>
    <w:rsid w:val="006A0C12"/>
    <w:rsid w:val="006A0F90"/>
    <w:rsid w:val="006A6F30"/>
    <w:rsid w:val="006C59AD"/>
    <w:rsid w:val="006D03BC"/>
    <w:rsid w:val="006F5081"/>
    <w:rsid w:val="006F613A"/>
    <w:rsid w:val="006F7AF9"/>
    <w:rsid w:val="00700673"/>
    <w:rsid w:val="007050A9"/>
    <w:rsid w:val="00705E7E"/>
    <w:rsid w:val="007061AA"/>
    <w:rsid w:val="00710FC6"/>
    <w:rsid w:val="0072208D"/>
    <w:rsid w:val="007355C1"/>
    <w:rsid w:val="007427E5"/>
    <w:rsid w:val="00743B79"/>
    <w:rsid w:val="00750EF5"/>
    <w:rsid w:val="007640C7"/>
    <w:rsid w:val="007950E3"/>
    <w:rsid w:val="00796A6C"/>
    <w:rsid w:val="007A3D7A"/>
    <w:rsid w:val="007A6CFB"/>
    <w:rsid w:val="007B0769"/>
    <w:rsid w:val="007B07E2"/>
    <w:rsid w:val="007B59B0"/>
    <w:rsid w:val="007B77E0"/>
    <w:rsid w:val="007B78F5"/>
    <w:rsid w:val="007C1E4D"/>
    <w:rsid w:val="007C471E"/>
    <w:rsid w:val="007C668A"/>
    <w:rsid w:val="007D000D"/>
    <w:rsid w:val="007D7A54"/>
    <w:rsid w:val="007F22B6"/>
    <w:rsid w:val="007F4450"/>
    <w:rsid w:val="007F66EC"/>
    <w:rsid w:val="00800FD3"/>
    <w:rsid w:val="008011A3"/>
    <w:rsid w:val="00804CFE"/>
    <w:rsid w:val="0080690A"/>
    <w:rsid w:val="008110E1"/>
    <w:rsid w:val="00824139"/>
    <w:rsid w:val="00825415"/>
    <w:rsid w:val="00827701"/>
    <w:rsid w:val="00830A78"/>
    <w:rsid w:val="00830FD7"/>
    <w:rsid w:val="00842B15"/>
    <w:rsid w:val="00843EA3"/>
    <w:rsid w:val="00853379"/>
    <w:rsid w:val="008541FA"/>
    <w:rsid w:val="0085677E"/>
    <w:rsid w:val="0086055C"/>
    <w:rsid w:val="00860C47"/>
    <w:rsid w:val="00863781"/>
    <w:rsid w:val="00864231"/>
    <w:rsid w:val="00864943"/>
    <w:rsid w:val="00870CCE"/>
    <w:rsid w:val="00874B02"/>
    <w:rsid w:val="00884A29"/>
    <w:rsid w:val="0089004B"/>
    <w:rsid w:val="00894549"/>
    <w:rsid w:val="008A0E93"/>
    <w:rsid w:val="008A4E31"/>
    <w:rsid w:val="008A71A3"/>
    <w:rsid w:val="008B165E"/>
    <w:rsid w:val="008B434C"/>
    <w:rsid w:val="008B445D"/>
    <w:rsid w:val="008B5238"/>
    <w:rsid w:val="008B65D7"/>
    <w:rsid w:val="008B7FAB"/>
    <w:rsid w:val="008C07B7"/>
    <w:rsid w:val="008C6947"/>
    <w:rsid w:val="008D2C7F"/>
    <w:rsid w:val="008D4A84"/>
    <w:rsid w:val="008E38D6"/>
    <w:rsid w:val="008F2896"/>
    <w:rsid w:val="008F775F"/>
    <w:rsid w:val="009017E2"/>
    <w:rsid w:val="009158AE"/>
    <w:rsid w:val="00916F56"/>
    <w:rsid w:val="00920207"/>
    <w:rsid w:val="00925F56"/>
    <w:rsid w:val="00927006"/>
    <w:rsid w:val="00934384"/>
    <w:rsid w:val="00946C27"/>
    <w:rsid w:val="00946DF9"/>
    <w:rsid w:val="009476F4"/>
    <w:rsid w:val="009566A9"/>
    <w:rsid w:val="009610E9"/>
    <w:rsid w:val="00963A51"/>
    <w:rsid w:val="00967A4F"/>
    <w:rsid w:val="0097066E"/>
    <w:rsid w:val="00970D26"/>
    <w:rsid w:val="009726E8"/>
    <w:rsid w:val="00981142"/>
    <w:rsid w:val="009829F0"/>
    <w:rsid w:val="00983009"/>
    <w:rsid w:val="0098305F"/>
    <w:rsid w:val="009857C0"/>
    <w:rsid w:val="009941C6"/>
    <w:rsid w:val="009A02F3"/>
    <w:rsid w:val="009A2AFD"/>
    <w:rsid w:val="009A53D7"/>
    <w:rsid w:val="009A63AE"/>
    <w:rsid w:val="009C4165"/>
    <w:rsid w:val="009C6457"/>
    <w:rsid w:val="009D19E0"/>
    <w:rsid w:val="009D298F"/>
    <w:rsid w:val="009D415B"/>
    <w:rsid w:val="009D4DD9"/>
    <w:rsid w:val="009E1078"/>
    <w:rsid w:val="009E4A72"/>
    <w:rsid w:val="009F0972"/>
    <w:rsid w:val="009F2683"/>
    <w:rsid w:val="009F563A"/>
    <w:rsid w:val="00A0147A"/>
    <w:rsid w:val="00A043F2"/>
    <w:rsid w:val="00A1325F"/>
    <w:rsid w:val="00A139A9"/>
    <w:rsid w:val="00A1484A"/>
    <w:rsid w:val="00A163E2"/>
    <w:rsid w:val="00A23DE4"/>
    <w:rsid w:val="00A2455F"/>
    <w:rsid w:val="00A30D27"/>
    <w:rsid w:val="00A31CFA"/>
    <w:rsid w:val="00A358F8"/>
    <w:rsid w:val="00A37CC2"/>
    <w:rsid w:val="00A37ECD"/>
    <w:rsid w:val="00A40C26"/>
    <w:rsid w:val="00A427D3"/>
    <w:rsid w:val="00A463F8"/>
    <w:rsid w:val="00A530D7"/>
    <w:rsid w:val="00A54F0E"/>
    <w:rsid w:val="00A65024"/>
    <w:rsid w:val="00A6682C"/>
    <w:rsid w:val="00A66BED"/>
    <w:rsid w:val="00A74F5F"/>
    <w:rsid w:val="00A757D2"/>
    <w:rsid w:val="00A9101D"/>
    <w:rsid w:val="00AA265B"/>
    <w:rsid w:val="00AA2D87"/>
    <w:rsid w:val="00AA339E"/>
    <w:rsid w:val="00AA7620"/>
    <w:rsid w:val="00AB3E4E"/>
    <w:rsid w:val="00AB6337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D76B1"/>
    <w:rsid w:val="00AE6C0C"/>
    <w:rsid w:val="00AE7EA0"/>
    <w:rsid w:val="00AF0187"/>
    <w:rsid w:val="00B04D4D"/>
    <w:rsid w:val="00B12C00"/>
    <w:rsid w:val="00B2661D"/>
    <w:rsid w:val="00B32372"/>
    <w:rsid w:val="00B37D84"/>
    <w:rsid w:val="00B4044F"/>
    <w:rsid w:val="00B51A81"/>
    <w:rsid w:val="00B55194"/>
    <w:rsid w:val="00B5603A"/>
    <w:rsid w:val="00B610AE"/>
    <w:rsid w:val="00B70789"/>
    <w:rsid w:val="00B70C43"/>
    <w:rsid w:val="00B765AA"/>
    <w:rsid w:val="00B80FA9"/>
    <w:rsid w:val="00B86F1C"/>
    <w:rsid w:val="00B91D8E"/>
    <w:rsid w:val="00B91E35"/>
    <w:rsid w:val="00B9440E"/>
    <w:rsid w:val="00B95A63"/>
    <w:rsid w:val="00BA07B3"/>
    <w:rsid w:val="00BA0CB3"/>
    <w:rsid w:val="00BA6D65"/>
    <w:rsid w:val="00BA75DB"/>
    <w:rsid w:val="00BA7F01"/>
    <w:rsid w:val="00BB140F"/>
    <w:rsid w:val="00BC0A93"/>
    <w:rsid w:val="00BC3489"/>
    <w:rsid w:val="00BC514E"/>
    <w:rsid w:val="00BC5A6D"/>
    <w:rsid w:val="00BD6B8E"/>
    <w:rsid w:val="00BE1EA2"/>
    <w:rsid w:val="00BE3EEF"/>
    <w:rsid w:val="00BE70A9"/>
    <w:rsid w:val="00C02006"/>
    <w:rsid w:val="00C06178"/>
    <w:rsid w:val="00C16A23"/>
    <w:rsid w:val="00C17CCE"/>
    <w:rsid w:val="00C310FC"/>
    <w:rsid w:val="00C31699"/>
    <w:rsid w:val="00C31B92"/>
    <w:rsid w:val="00C34235"/>
    <w:rsid w:val="00C42BE3"/>
    <w:rsid w:val="00C51A92"/>
    <w:rsid w:val="00C544BB"/>
    <w:rsid w:val="00C623DD"/>
    <w:rsid w:val="00C65C4A"/>
    <w:rsid w:val="00C7432B"/>
    <w:rsid w:val="00C7755E"/>
    <w:rsid w:val="00C967CA"/>
    <w:rsid w:val="00CA041B"/>
    <w:rsid w:val="00CA0F35"/>
    <w:rsid w:val="00CA1D83"/>
    <w:rsid w:val="00CA3E92"/>
    <w:rsid w:val="00CA3F1D"/>
    <w:rsid w:val="00CA3F81"/>
    <w:rsid w:val="00CB4B7E"/>
    <w:rsid w:val="00CB7087"/>
    <w:rsid w:val="00CC2312"/>
    <w:rsid w:val="00CC3B54"/>
    <w:rsid w:val="00CC45CF"/>
    <w:rsid w:val="00CD5AEF"/>
    <w:rsid w:val="00CD7E06"/>
    <w:rsid w:val="00CE5069"/>
    <w:rsid w:val="00CE565C"/>
    <w:rsid w:val="00CE78A1"/>
    <w:rsid w:val="00CF07C3"/>
    <w:rsid w:val="00CF45DF"/>
    <w:rsid w:val="00CF4904"/>
    <w:rsid w:val="00CF4AD7"/>
    <w:rsid w:val="00D03CD0"/>
    <w:rsid w:val="00D047DB"/>
    <w:rsid w:val="00D05305"/>
    <w:rsid w:val="00D07C65"/>
    <w:rsid w:val="00D167AC"/>
    <w:rsid w:val="00D2061C"/>
    <w:rsid w:val="00D25C99"/>
    <w:rsid w:val="00D30D07"/>
    <w:rsid w:val="00D4636D"/>
    <w:rsid w:val="00D47CEA"/>
    <w:rsid w:val="00D50D4E"/>
    <w:rsid w:val="00D521DE"/>
    <w:rsid w:val="00D55E4E"/>
    <w:rsid w:val="00D56623"/>
    <w:rsid w:val="00D65659"/>
    <w:rsid w:val="00D65DC9"/>
    <w:rsid w:val="00D70C7D"/>
    <w:rsid w:val="00D71AFC"/>
    <w:rsid w:val="00D80188"/>
    <w:rsid w:val="00D8160F"/>
    <w:rsid w:val="00D873FD"/>
    <w:rsid w:val="00D92FEA"/>
    <w:rsid w:val="00DA4A72"/>
    <w:rsid w:val="00DA50CF"/>
    <w:rsid w:val="00DB4B43"/>
    <w:rsid w:val="00DB6A42"/>
    <w:rsid w:val="00DC4367"/>
    <w:rsid w:val="00DE0719"/>
    <w:rsid w:val="00DF0D96"/>
    <w:rsid w:val="00DF5A22"/>
    <w:rsid w:val="00DF6C29"/>
    <w:rsid w:val="00E03596"/>
    <w:rsid w:val="00E049E4"/>
    <w:rsid w:val="00E05CDC"/>
    <w:rsid w:val="00E05F46"/>
    <w:rsid w:val="00E07D2D"/>
    <w:rsid w:val="00E14CA8"/>
    <w:rsid w:val="00E207B7"/>
    <w:rsid w:val="00E21E02"/>
    <w:rsid w:val="00E24643"/>
    <w:rsid w:val="00E27F6A"/>
    <w:rsid w:val="00E31264"/>
    <w:rsid w:val="00E33950"/>
    <w:rsid w:val="00E34B17"/>
    <w:rsid w:val="00E35628"/>
    <w:rsid w:val="00E376B3"/>
    <w:rsid w:val="00E40228"/>
    <w:rsid w:val="00E4326F"/>
    <w:rsid w:val="00E47971"/>
    <w:rsid w:val="00E51C37"/>
    <w:rsid w:val="00E542D0"/>
    <w:rsid w:val="00E61A95"/>
    <w:rsid w:val="00E62E02"/>
    <w:rsid w:val="00E67C3C"/>
    <w:rsid w:val="00E80661"/>
    <w:rsid w:val="00E815A5"/>
    <w:rsid w:val="00E8405D"/>
    <w:rsid w:val="00E86A74"/>
    <w:rsid w:val="00E870A1"/>
    <w:rsid w:val="00E90AF9"/>
    <w:rsid w:val="00EA1C29"/>
    <w:rsid w:val="00EA4A3C"/>
    <w:rsid w:val="00EB1816"/>
    <w:rsid w:val="00EB42B0"/>
    <w:rsid w:val="00EB4DF8"/>
    <w:rsid w:val="00EC0388"/>
    <w:rsid w:val="00EC0E6B"/>
    <w:rsid w:val="00EC4F7C"/>
    <w:rsid w:val="00EC5964"/>
    <w:rsid w:val="00ED603E"/>
    <w:rsid w:val="00ED7F86"/>
    <w:rsid w:val="00EE223D"/>
    <w:rsid w:val="00EE470B"/>
    <w:rsid w:val="00EF423A"/>
    <w:rsid w:val="00F00CCB"/>
    <w:rsid w:val="00F027FE"/>
    <w:rsid w:val="00F0677A"/>
    <w:rsid w:val="00F1248F"/>
    <w:rsid w:val="00F14BB5"/>
    <w:rsid w:val="00F245AE"/>
    <w:rsid w:val="00F31B36"/>
    <w:rsid w:val="00F34F1C"/>
    <w:rsid w:val="00F37143"/>
    <w:rsid w:val="00F3789B"/>
    <w:rsid w:val="00F42236"/>
    <w:rsid w:val="00F443D8"/>
    <w:rsid w:val="00F52C6A"/>
    <w:rsid w:val="00F531DC"/>
    <w:rsid w:val="00F55F58"/>
    <w:rsid w:val="00F56536"/>
    <w:rsid w:val="00F57804"/>
    <w:rsid w:val="00F605D0"/>
    <w:rsid w:val="00F62D55"/>
    <w:rsid w:val="00F64865"/>
    <w:rsid w:val="00F67CEB"/>
    <w:rsid w:val="00F7026F"/>
    <w:rsid w:val="00F73570"/>
    <w:rsid w:val="00F74A6B"/>
    <w:rsid w:val="00F761BD"/>
    <w:rsid w:val="00F82591"/>
    <w:rsid w:val="00F8277B"/>
    <w:rsid w:val="00F83442"/>
    <w:rsid w:val="00F873F7"/>
    <w:rsid w:val="00F9149D"/>
    <w:rsid w:val="00F9356F"/>
    <w:rsid w:val="00F9365B"/>
    <w:rsid w:val="00F95940"/>
    <w:rsid w:val="00FC185D"/>
    <w:rsid w:val="00FD7B11"/>
    <w:rsid w:val="00FE2A8F"/>
    <w:rsid w:val="00FE650A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02DC7815"/>
  <w14:defaultImageDpi w14:val="0"/>
  <w15:docId w15:val="{22647309-9BC4-4570-9A1C-C13C8C31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qFormat/>
    <w:rsid w:val="00111F86"/>
    <w:pPr>
      <w:ind w:left="708"/>
    </w:pPr>
  </w:style>
  <w:style w:type="paragraph" w:customStyle="1" w:styleId="Default">
    <w:name w:val="Default"/>
    <w:rsid w:val="005F0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98305F"/>
    <w:pPr>
      <w:widowControl w:val="0"/>
      <w:suppressAutoHyphens/>
      <w:jc w:val="both"/>
    </w:pPr>
    <w:rPr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8305F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72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77D16-7E67-44AF-AEE7-8B003327C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</Template>
  <TotalTime>11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Marešová</cp:lastModifiedBy>
  <cp:revision>15</cp:revision>
  <cp:lastPrinted>2018-03-19T11:55:00Z</cp:lastPrinted>
  <dcterms:created xsi:type="dcterms:W3CDTF">2016-12-01T02:12:00Z</dcterms:created>
  <dcterms:modified xsi:type="dcterms:W3CDTF">2022-10-05T12:27:00Z</dcterms:modified>
</cp:coreProperties>
</file>