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2051FF" w:rsidRDefault="00F0677A" w:rsidP="001137C9">
      <w:pPr>
        <w:rPr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AC165E" w14:paraId="0CB5B466" w14:textId="77777777" w:rsidTr="00071897">
        <w:trPr>
          <w:trHeight w:val="851"/>
        </w:trPr>
        <w:tc>
          <w:tcPr>
            <w:tcW w:w="9469" w:type="dxa"/>
            <w:shd w:val="clear" w:color="auto" w:fill="BDD6EE"/>
            <w:vAlign w:val="center"/>
          </w:tcPr>
          <w:p w14:paraId="08A259E7" w14:textId="5805E53F" w:rsidR="002051FF" w:rsidRPr="00AC165E" w:rsidRDefault="002051FF" w:rsidP="00071897">
            <w:pPr>
              <w:jc w:val="center"/>
              <w:rPr>
                <w:b/>
                <w:color w:val="000000"/>
                <w:sz w:val="32"/>
              </w:rPr>
            </w:pPr>
            <w:r w:rsidRPr="00AC165E">
              <w:rPr>
                <w:b/>
                <w:color w:val="000000"/>
                <w:sz w:val="32"/>
              </w:rPr>
              <w:t xml:space="preserve">SEZNAM </w:t>
            </w:r>
            <w:r w:rsidR="004B1733">
              <w:rPr>
                <w:b/>
                <w:color w:val="000000"/>
                <w:sz w:val="32"/>
              </w:rPr>
              <w:t>POD</w:t>
            </w:r>
            <w:r w:rsidRPr="00AC165E">
              <w:rPr>
                <w:b/>
                <w:color w:val="000000"/>
                <w:sz w:val="32"/>
              </w:rPr>
              <w:t>DODAVATELŮ</w:t>
            </w:r>
          </w:p>
          <w:p w14:paraId="575FAE7C" w14:textId="0235A59F" w:rsidR="002051FF" w:rsidRPr="00AC165E" w:rsidRDefault="002051FF" w:rsidP="000718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AC165E">
              <w:rPr>
                <w:b/>
                <w:color w:val="000000"/>
                <w:sz w:val="32"/>
              </w:rPr>
              <w:t>k veřejné zakázce malého rozsahu</w:t>
            </w:r>
            <w:r w:rsidR="00E4326F">
              <w:rPr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AC165E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69EE42D7" w:rsidR="002051FF" w:rsidRPr="00AC165E" w:rsidRDefault="00223FCE" w:rsidP="000718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FCE">
              <w:rPr>
                <w:b/>
                <w:sz w:val="28"/>
                <w:szCs w:val="28"/>
              </w:rPr>
              <w:t xml:space="preserve">Posílení zdrojů vodovodu – </w:t>
            </w:r>
            <w:proofErr w:type="spellStart"/>
            <w:r w:rsidRPr="00223FCE">
              <w:rPr>
                <w:b/>
                <w:sz w:val="28"/>
                <w:szCs w:val="28"/>
              </w:rPr>
              <w:t>Radenov</w:t>
            </w:r>
            <w:proofErr w:type="spellEnd"/>
          </w:p>
        </w:tc>
      </w:tr>
    </w:tbl>
    <w:p w14:paraId="6DB7BF08" w14:textId="77777777" w:rsidR="002051FF" w:rsidRDefault="002051FF" w:rsidP="001137C9">
      <w:pPr>
        <w:rPr>
          <w:color w:val="000000"/>
          <w:sz w:val="18"/>
          <w:szCs w:val="18"/>
        </w:rPr>
      </w:pPr>
    </w:p>
    <w:p w14:paraId="40A7C6D0" w14:textId="77777777" w:rsidR="002051FF" w:rsidRDefault="002051FF" w:rsidP="001137C9">
      <w:pPr>
        <w:rPr>
          <w:color w:val="000000"/>
          <w:sz w:val="18"/>
          <w:szCs w:val="18"/>
        </w:rPr>
      </w:pPr>
    </w:p>
    <w:p w14:paraId="7F82FE6A" w14:textId="77777777" w:rsidR="002051FF" w:rsidRPr="001137C9" w:rsidRDefault="002051FF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1137C9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1137C9" w:rsidRDefault="00CD5AEF" w:rsidP="00CD5AEF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32547D">
              <w:rPr>
                <w:b/>
                <w:sz w:val="20"/>
                <w:szCs w:val="20"/>
              </w:rPr>
              <w:t>Uchazeč</w:t>
            </w:r>
          </w:p>
        </w:tc>
      </w:tr>
      <w:tr w:rsidR="00EC5964" w:rsidRPr="001137C9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1137C9" w:rsidRDefault="005626A3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1137C9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1137C9" w:rsidRDefault="00B9440E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1137C9" w:rsidRDefault="004F14F4"/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1137C9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5CA57CCA" w:rsidR="001132CC" w:rsidRPr="001137C9" w:rsidRDefault="004B1733" w:rsidP="008A4E31">
            <w:pPr>
              <w:rPr>
                <w:b/>
                <w:color w:val="7376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</w:t>
            </w:r>
            <w:r w:rsidR="005626A3" w:rsidRPr="00507FFA">
              <w:rPr>
                <w:b/>
                <w:sz w:val="20"/>
                <w:szCs w:val="20"/>
              </w:rPr>
              <w:t>dodavatel</w:t>
            </w:r>
          </w:p>
        </w:tc>
      </w:tr>
      <w:tr w:rsidR="001132CC" w:rsidRPr="001137C9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</w:t>
            </w:r>
            <w:r w:rsidR="004F14F4" w:rsidRPr="001137C9">
              <w:rPr>
                <w:color w:val="73767D"/>
                <w:sz w:val="20"/>
                <w:szCs w:val="20"/>
              </w:rPr>
              <w:t>/název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="00265F94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511B8120" w:rsidR="001132CC" w:rsidRPr="001137C9" w:rsidRDefault="005626A3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Popis prací, které jsou předmětem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4BE634E0" w:rsidR="001132CC" w:rsidRPr="001137C9" w:rsidRDefault="005626A3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Finanční objem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 v Kč bez DPH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36F3E2C8" w:rsidR="001132CC" w:rsidRPr="001137C9" w:rsidRDefault="00090A44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Podíl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 v % k celkovému objemu zakázky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EE223D" w:rsidRDefault="00090A44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1137C9" w:rsidRDefault="005F5B3B" w:rsidP="001137C9">
      <w:pPr>
        <w:rPr>
          <w:sz w:val="18"/>
          <w:szCs w:val="18"/>
        </w:rPr>
      </w:pPr>
    </w:p>
    <w:p w14:paraId="3D70AE52" w14:textId="77777777" w:rsidR="003A581C" w:rsidRPr="001137C9" w:rsidRDefault="003A581C" w:rsidP="001137C9">
      <w:pPr>
        <w:rPr>
          <w:sz w:val="20"/>
          <w:szCs w:val="20"/>
        </w:rPr>
        <w:sectPr w:rsidR="003A581C" w:rsidRPr="001137C9" w:rsidSect="0098305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637207" w:rsidRDefault="00E542D0" w:rsidP="005F0BAE">
      <w:pPr>
        <w:jc w:val="both"/>
        <w:rPr>
          <w:sz w:val="20"/>
          <w:szCs w:val="20"/>
        </w:rPr>
      </w:pPr>
    </w:p>
    <w:p w14:paraId="6DB50F2D" w14:textId="77777777" w:rsidR="001137C9" w:rsidRPr="001137C9" w:rsidRDefault="001137C9" w:rsidP="003D5020">
      <w:pPr>
        <w:jc w:val="both"/>
        <w:rPr>
          <w:sz w:val="20"/>
          <w:szCs w:val="20"/>
        </w:rPr>
      </w:pPr>
    </w:p>
    <w:p w14:paraId="56142410" w14:textId="3C5EBC61" w:rsidR="001648E6" w:rsidRPr="000A09A9" w:rsidRDefault="001648E6" w:rsidP="001137C9">
      <w:pPr>
        <w:rPr>
          <w:sz w:val="20"/>
          <w:szCs w:val="20"/>
        </w:rPr>
      </w:pPr>
      <w:r w:rsidRPr="000A09A9">
        <w:rPr>
          <w:sz w:val="20"/>
          <w:szCs w:val="20"/>
        </w:rPr>
        <w:t xml:space="preserve">V </w:t>
      </w:r>
      <w:r w:rsidR="00090A44" w:rsidRPr="00EE223D">
        <w:rPr>
          <w:sz w:val="20"/>
          <w:szCs w:val="20"/>
          <w:highlight w:val="yellow"/>
        </w:rPr>
        <w:t>____________</w:t>
      </w:r>
      <w:r w:rsidRPr="000A09A9">
        <w:rPr>
          <w:sz w:val="20"/>
          <w:szCs w:val="20"/>
        </w:rPr>
        <w:t xml:space="preserve"> dne </w:t>
      </w:r>
      <w:r w:rsidR="00223FCE" w:rsidRPr="00EE223D">
        <w:rPr>
          <w:sz w:val="20"/>
          <w:szCs w:val="20"/>
          <w:highlight w:val="yellow"/>
        </w:rPr>
        <w:t>____________</w:t>
      </w:r>
    </w:p>
    <w:p w14:paraId="5DB8573F" w14:textId="77777777" w:rsidR="001648E6" w:rsidRPr="001137C9" w:rsidRDefault="001648E6" w:rsidP="001137C9">
      <w:pPr>
        <w:rPr>
          <w:sz w:val="20"/>
          <w:szCs w:val="20"/>
        </w:rPr>
      </w:pPr>
    </w:p>
    <w:p w14:paraId="03F7F923" w14:textId="77DCD56A" w:rsidR="00864943" w:rsidRPr="001137C9" w:rsidRDefault="00864943" w:rsidP="00864943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>Jméno, příjmení jednající osoby (jednajících osob)</w:t>
      </w:r>
      <w:r>
        <w:rPr>
          <w:sz w:val="20"/>
          <w:szCs w:val="20"/>
        </w:rPr>
        <w:t xml:space="preserve"> za </w:t>
      </w:r>
      <w:r w:rsidR="00CD5AEF">
        <w:rPr>
          <w:sz w:val="20"/>
          <w:szCs w:val="20"/>
        </w:rPr>
        <w:t>uchazeče</w:t>
      </w:r>
      <w:r w:rsidRPr="00113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E223D">
        <w:rPr>
          <w:sz w:val="20"/>
          <w:szCs w:val="20"/>
          <w:highlight w:val="yellow"/>
        </w:rPr>
        <w:t>____________</w:t>
      </w:r>
    </w:p>
    <w:p w14:paraId="5B1D60BF" w14:textId="77777777" w:rsidR="00864943" w:rsidRDefault="00864943" w:rsidP="00864943">
      <w:pPr>
        <w:rPr>
          <w:sz w:val="20"/>
          <w:szCs w:val="20"/>
        </w:rPr>
      </w:pPr>
    </w:p>
    <w:p w14:paraId="11155F99" w14:textId="77777777" w:rsidR="00864943" w:rsidRDefault="00864943" w:rsidP="00864943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14:paraId="7C012CBF" w14:textId="77777777" w:rsidR="00A2455F" w:rsidRDefault="00A2455F" w:rsidP="00864943">
      <w:pPr>
        <w:rPr>
          <w:sz w:val="20"/>
          <w:szCs w:val="20"/>
        </w:rPr>
      </w:pPr>
    </w:p>
    <w:p w14:paraId="541E961E" w14:textId="77777777" w:rsidR="00A2455F" w:rsidRDefault="00A2455F" w:rsidP="00864943">
      <w:pPr>
        <w:rPr>
          <w:sz w:val="20"/>
          <w:szCs w:val="20"/>
        </w:rPr>
      </w:pPr>
    </w:p>
    <w:p w14:paraId="3471EB1E" w14:textId="77777777" w:rsidR="00864943" w:rsidRDefault="00864943" w:rsidP="00864943">
      <w:pPr>
        <w:ind w:left="4963" w:firstLine="709"/>
        <w:rPr>
          <w:sz w:val="20"/>
          <w:szCs w:val="20"/>
        </w:rPr>
      </w:pPr>
      <w:r w:rsidRPr="001137C9">
        <w:rPr>
          <w:sz w:val="20"/>
          <w:szCs w:val="20"/>
        </w:rPr>
        <w:t>……………………………………</w:t>
      </w:r>
      <w:r w:rsidRPr="001137C9">
        <w:rPr>
          <w:sz w:val="20"/>
          <w:szCs w:val="20"/>
        </w:rPr>
        <w:tab/>
      </w:r>
      <w:r w:rsidRPr="001137C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137C9">
        <w:rPr>
          <w:sz w:val="20"/>
          <w:szCs w:val="20"/>
        </w:rPr>
        <w:t>podpis</w:t>
      </w:r>
      <w:r>
        <w:rPr>
          <w:sz w:val="20"/>
          <w:szCs w:val="20"/>
        </w:rPr>
        <w:t xml:space="preserve"> (a případně razítko)</w:t>
      </w:r>
    </w:p>
    <w:p w14:paraId="1155BF29" w14:textId="77777777" w:rsidR="005F0BAE" w:rsidRDefault="005F0BAE" w:rsidP="005F0BAE">
      <w:pPr>
        <w:pStyle w:val="Default"/>
      </w:pPr>
    </w:p>
    <w:p w14:paraId="21933288" w14:textId="77777777" w:rsidR="009D19E0" w:rsidRDefault="009D19E0" w:rsidP="005F0BAE">
      <w:pPr>
        <w:pStyle w:val="Default"/>
      </w:pPr>
    </w:p>
    <w:p w14:paraId="27064C72" w14:textId="77777777" w:rsidR="009D19E0" w:rsidRDefault="009D19E0" w:rsidP="005F0BAE">
      <w:pPr>
        <w:pStyle w:val="Default"/>
      </w:pPr>
    </w:p>
    <w:p w14:paraId="37AF7E5E" w14:textId="77777777" w:rsidR="009D19E0" w:rsidRDefault="009D19E0" w:rsidP="009D19E0">
      <w:pPr>
        <w:rPr>
          <w:sz w:val="20"/>
          <w:szCs w:val="20"/>
        </w:rPr>
      </w:pPr>
    </w:p>
    <w:p w14:paraId="628FA487" w14:textId="77777777" w:rsidR="009D19E0" w:rsidRDefault="009D19E0" w:rsidP="009D19E0">
      <w:pPr>
        <w:rPr>
          <w:sz w:val="20"/>
          <w:szCs w:val="20"/>
        </w:rPr>
      </w:pPr>
    </w:p>
    <w:p w14:paraId="3BA7BAB7" w14:textId="77777777" w:rsidR="009D19E0" w:rsidRDefault="009D19E0" w:rsidP="009D19E0">
      <w:pPr>
        <w:rPr>
          <w:sz w:val="20"/>
          <w:szCs w:val="20"/>
        </w:rPr>
      </w:pPr>
    </w:p>
    <w:p w14:paraId="2CB2D8FF" w14:textId="77777777" w:rsidR="009D19E0" w:rsidRDefault="009D19E0" w:rsidP="009D19E0">
      <w:pPr>
        <w:rPr>
          <w:sz w:val="20"/>
          <w:szCs w:val="20"/>
        </w:rPr>
      </w:pPr>
    </w:p>
    <w:p w14:paraId="643B724C" w14:textId="77777777" w:rsidR="009D19E0" w:rsidRDefault="009D19E0" w:rsidP="009D19E0">
      <w:pPr>
        <w:rPr>
          <w:sz w:val="20"/>
          <w:szCs w:val="20"/>
        </w:rPr>
      </w:pPr>
    </w:p>
    <w:p w14:paraId="579CA846" w14:textId="77777777" w:rsidR="009D19E0" w:rsidRDefault="009D19E0" w:rsidP="009D19E0">
      <w:pPr>
        <w:rPr>
          <w:sz w:val="20"/>
          <w:szCs w:val="20"/>
        </w:rPr>
      </w:pPr>
    </w:p>
    <w:p w14:paraId="2FF05707" w14:textId="77777777" w:rsidR="009D19E0" w:rsidRDefault="009D19E0" w:rsidP="009D19E0">
      <w:pPr>
        <w:rPr>
          <w:sz w:val="20"/>
          <w:szCs w:val="20"/>
        </w:rPr>
      </w:pPr>
    </w:p>
    <w:p w14:paraId="324779F7" w14:textId="77777777" w:rsidR="00AA265B" w:rsidRDefault="00AA265B" w:rsidP="009D19E0">
      <w:pPr>
        <w:rPr>
          <w:sz w:val="20"/>
          <w:szCs w:val="20"/>
        </w:rPr>
      </w:pPr>
    </w:p>
    <w:p w14:paraId="7B1ECB13" w14:textId="77777777" w:rsidR="00AA265B" w:rsidRDefault="00AA265B" w:rsidP="009D19E0">
      <w:pPr>
        <w:rPr>
          <w:sz w:val="20"/>
          <w:szCs w:val="20"/>
        </w:rPr>
      </w:pPr>
    </w:p>
    <w:p w14:paraId="676189A4" w14:textId="77777777" w:rsidR="00AA265B" w:rsidRDefault="00AA265B" w:rsidP="009D19E0">
      <w:pPr>
        <w:rPr>
          <w:sz w:val="20"/>
          <w:szCs w:val="20"/>
        </w:rPr>
      </w:pPr>
    </w:p>
    <w:p w14:paraId="23EA4E98" w14:textId="77777777" w:rsidR="00AA265B" w:rsidRDefault="00AA265B" w:rsidP="009D19E0">
      <w:pPr>
        <w:rPr>
          <w:sz w:val="20"/>
          <w:szCs w:val="20"/>
        </w:rPr>
      </w:pPr>
    </w:p>
    <w:p w14:paraId="1C2FA8C7" w14:textId="77777777" w:rsidR="00AA265B" w:rsidRDefault="00AA265B" w:rsidP="009D19E0">
      <w:pPr>
        <w:rPr>
          <w:sz w:val="20"/>
          <w:szCs w:val="20"/>
        </w:rPr>
      </w:pPr>
      <w:bookmarkStart w:id="0" w:name="_GoBack"/>
      <w:bookmarkEnd w:id="0"/>
    </w:p>
    <w:p w14:paraId="6B6A9C01" w14:textId="26BD6F79" w:rsidR="009D19E0" w:rsidRPr="009D19E0" w:rsidRDefault="009D19E0" w:rsidP="009D19E0">
      <w:pPr>
        <w:rPr>
          <w:sz w:val="20"/>
          <w:szCs w:val="20"/>
        </w:rPr>
      </w:pPr>
      <w:r w:rsidRPr="009D19E0">
        <w:rPr>
          <w:sz w:val="20"/>
          <w:szCs w:val="20"/>
        </w:rPr>
        <w:t>Pozn.</w:t>
      </w:r>
      <w:r>
        <w:rPr>
          <w:sz w:val="20"/>
          <w:szCs w:val="20"/>
        </w:rPr>
        <w:t xml:space="preserve"> V</w:t>
      </w:r>
      <w:r w:rsidRPr="009D19E0">
        <w:rPr>
          <w:sz w:val="20"/>
          <w:szCs w:val="20"/>
        </w:rPr>
        <w:t xml:space="preserve"> případě většího počtu </w:t>
      </w:r>
      <w:r w:rsidR="004B1733">
        <w:rPr>
          <w:sz w:val="20"/>
          <w:szCs w:val="20"/>
        </w:rPr>
        <w:t>pod</w:t>
      </w:r>
      <w:r w:rsidRPr="009D19E0">
        <w:rPr>
          <w:sz w:val="20"/>
          <w:szCs w:val="20"/>
        </w:rPr>
        <w:t>dodavatelů uchazeč použije tento formulář opakovaně</w:t>
      </w:r>
      <w:r>
        <w:rPr>
          <w:sz w:val="20"/>
          <w:szCs w:val="20"/>
        </w:rPr>
        <w:t>.</w:t>
      </w:r>
    </w:p>
    <w:sectPr w:rsidR="009D19E0" w:rsidRPr="009D19E0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EDCE" w14:textId="7456C56F" w:rsidR="00F23F41" w:rsidRDefault="00F23F41" w:rsidP="00F23F41">
    <w:pPr>
      <w:pStyle w:val="Zhlav"/>
      <w:jc w:val="both"/>
      <w:rPr>
        <w:noProof/>
      </w:rPr>
    </w:pPr>
    <w:r>
      <w:rPr>
        <w:noProof/>
      </w:rPr>
      <w:drawing>
        <wp:inline distT="0" distB="0" distL="0" distR="0" wp14:anchorId="01A8BB62" wp14:editId="59A56CC2">
          <wp:extent cx="2638425" cy="981075"/>
          <wp:effectExtent l="0" t="0" r="9525" b="9525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P_logo_RGB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412944D1" wp14:editId="50634E1A">
          <wp:extent cx="2686050" cy="952500"/>
          <wp:effectExtent l="0" t="0" r="0" b="0"/>
          <wp:docPr id="1" name="Obrázek 1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3FCE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46A1"/>
    <w:rsid w:val="00387DD8"/>
    <w:rsid w:val="003944E4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1733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4558"/>
    <w:rsid w:val="005A5FD6"/>
    <w:rsid w:val="005B11CC"/>
    <w:rsid w:val="005B5B4F"/>
    <w:rsid w:val="005B7155"/>
    <w:rsid w:val="005C4890"/>
    <w:rsid w:val="005C7724"/>
    <w:rsid w:val="005D5D99"/>
    <w:rsid w:val="005E330A"/>
    <w:rsid w:val="005E3421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754D9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3F41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FFD4-52B5-413A-BEAE-27FF6DD2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Marešová</cp:lastModifiedBy>
  <cp:revision>10</cp:revision>
  <cp:lastPrinted>2008-06-11T14:40:00Z</cp:lastPrinted>
  <dcterms:created xsi:type="dcterms:W3CDTF">2016-12-01T02:12:00Z</dcterms:created>
  <dcterms:modified xsi:type="dcterms:W3CDTF">2019-01-21T09:20:00Z</dcterms:modified>
</cp:coreProperties>
</file>